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26"/>
        <w:tblW w:w="0" w:type="auto"/>
        <w:tblLook w:val="00A0"/>
      </w:tblPr>
      <w:tblGrid>
        <w:gridCol w:w="6408"/>
        <w:gridCol w:w="3157"/>
      </w:tblGrid>
      <w:tr w:rsidR="00EA187D" w:rsidRPr="00320F03">
        <w:trPr>
          <w:trHeight w:val="5572"/>
        </w:trPr>
        <w:tc>
          <w:tcPr>
            <w:tcW w:w="6408" w:type="dxa"/>
          </w:tcPr>
          <w:p w:rsidR="00EA187D" w:rsidRDefault="00EA187D" w:rsidP="00987D06">
            <w:pPr>
              <w:tabs>
                <w:tab w:val="left" w:pos="1800"/>
                <w:tab w:val="left" w:pos="2700"/>
              </w:tabs>
              <w:jc w:val="center"/>
              <w:rPr>
                <w:noProof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1.5pt;height:77.25pt;visibility:visible">
                  <v:imagedata r:id="rId7" o:title=""/>
                </v:shape>
              </w:pict>
            </w:r>
          </w:p>
          <w:p w:rsidR="00EA187D" w:rsidRPr="00A304ED" w:rsidRDefault="00EA187D" w:rsidP="00A304ED">
            <w:pPr>
              <w:tabs>
                <w:tab w:val="left" w:pos="1800"/>
                <w:tab w:val="left" w:pos="27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4E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EA187D" w:rsidRPr="00A304ED" w:rsidRDefault="00EA187D" w:rsidP="00A304ED">
            <w:pPr>
              <w:tabs>
                <w:tab w:val="left" w:pos="1800"/>
                <w:tab w:val="left" w:pos="27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4ED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  <w:p w:rsidR="00EA187D" w:rsidRPr="00A304ED" w:rsidRDefault="00EA187D" w:rsidP="00A304ED">
            <w:pPr>
              <w:tabs>
                <w:tab w:val="left" w:pos="1800"/>
                <w:tab w:val="left" w:pos="27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4ED">
              <w:rPr>
                <w:rFonts w:ascii="Times New Roman" w:hAnsi="Times New Roman" w:cs="Times New Roman"/>
                <w:sz w:val="28"/>
                <w:szCs w:val="28"/>
              </w:rPr>
              <w:t>Суходол</w:t>
            </w:r>
          </w:p>
          <w:p w:rsidR="00EA187D" w:rsidRPr="00A304ED" w:rsidRDefault="00EA187D" w:rsidP="00A30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4ED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EA187D" w:rsidRPr="00A304ED" w:rsidRDefault="00EA187D" w:rsidP="00A30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4ED"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</w:p>
          <w:p w:rsidR="00EA187D" w:rsidRPr="00A304ED" w:rsidRDefault="00EA187D" w:rsidP="00A30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4ED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EA187D" w:rsidRPr="00A304ED" w:rsidRDefault="00EA187D" w:rsidP="00A304ED">
            <w:pPr>
              <w:widowControl w:val="0"/>
              <w:snapToGrid w:val="0"/>
              <w:ind w:left="80" w:right="20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4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  <w:p w:rsidR="00EA187D" w:rsidRPr="00320F03" w:rsidRDefault="00EA187D" w:rsidP="00987D06">
            <w:pPr>
              <w:spacing w:line="360" w:lineRule="auto"/>
              <w:jc w:val="center"/>
              <w:rPr>
                <w:sz w:val="4"/>
                <w:szCs w:val="4"/>
              </w:rPr>
            </w:pPr>
          </w:p>
          <w:p w:rsidR="00EA187D" w:rsidRPr="00EE5115" w:rsidRDefault="00EA187D" w:rsidP="00987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115">
              <w:rPr>
                <w:rFonts w:ascii="Times New Roman" w:hAnsi="Times New Roman" w:cs="Times New Roman"/>
                <w:sz w:val="28"/>
                <w:szCs w:val="28"/>
              </w:rPr>
              <w:t>«15» октября 2021 г.</w:t>
            </w:r>
          </w:p>
          <w:p w:rsidR="00EA187D" w:rsidRPr="00EE5115" w:rsidRDefault="00EA187D" w:rsidP="00987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11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E51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E5115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  <w:p w:rsidR="00EA187D" w:rsidRPr="00320F03" w:rsidRDefault="00EA187D" w:rsidP="00987D06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57" w:type="dxa"/>
          </w:tcPr>
          <w:p w:rsidR="00EA187D" w:rsidRDefault="00EA187D" w:rsidP="00562A7A">
            <w:pPr>
              <w:tabs>
                <w:tab w:val="left" w:pos="1800"/>
                <w:tab w:val="left" w:pos="270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EA187D" w:rsidRDefault="00EA187D" w:rsidP="00562A7A">
            <w:pPr>
              <w:tabs>
                <w:tab w:val="left" w:pos="1800"/>
                <w:tab w:val="left" w:pos="270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EA187D" w:rsidRDefault="00EA187D" w:rsidP="00562A7A">
            <w:pPr>
              <w:tabs>
                <w:tab w:val="left" w:pos="1800"/>
                <w:tab w:val="left" w:pos="270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EA187D" w:rsidRDefault="00EA187D" w:rsidP="00562A7A">
            <w:pPr>
              <w:tabs>
                <w:tab w:val="left" w:pos="1800"/>
                <w:tab w:val="left" w:pos="270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EA187D" w:rsidRPr="00562A7A" w:rsidRDefault="00EA187D" w:rsidP="00562A7A">
            <w:pPr>
              <w:tabs>
                <w:tab w:val="left" w:pos="1800"/>
                <w:tab w:val="left" w:pos="270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187D" w:rsidRPr="00320F03">
        <w:tc>
          <w:tcPr>
            <w:tcW w:w="6408" w:type="dxa"/>
          </w:tcPr>
          <w:p w:rsidR="00EA187D" w:rsidRPr="00866F3A" w:rsidRDefault="00EA187D" w:rsidP="00EE5115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A187D" w:rsidRPr="00866F3A" w:rsidRDefault="00EA187D" w:rsidP="00EE5115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A187D" w:rsidRPr="00866F3A" w:rsidRDefault="00EA187D" w:rsidP="00EE5115">
            <w:pPr>
              <w:spacing w:after="0" w:line="240" w:lineRule="atLeast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6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и дополнений в постановление  администрации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городского</w:t>
            </w:r>
            <w:r w:rsidRPr="00866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поселения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Суходол</w:t>
            </w:r>
            <w:r w:rsidRPr="00866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района Сергиевский 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  <w:r w:rsidRPr="00866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27.02.2020 года </w:t>
            </w:r>
            <w:r w:rsidRPr="00866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«Об утверждении административного регламента предоставления  администрацией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городского </w:t>
            </w:r>
            <w:r w:rsidRPr="00866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поселения </w:t>
            </w:r>
          </w:p>
          <w:p w:rsidR="00EA187D" w:rsidRPr="00866F3A" w:rsidRDefault="00EA187D" w:rsidP="00EE5115">
            <w:pPr>
              <w:spacing w:after="0"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Суходол</w:t>
            </w:r>
            <w:r w:rsidRPr="00866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района Сергиевский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66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</w:t>
            </w:r>
          </w:p>
        </w:tc>
        <w:tc>
          <w:tcPr>
            <w:tcW w:w="3157" w:type="dxa"/>
          </w:tcPr>
          <w:p w:rsidR="00EA187D" w:rsidRPr="00320F03" w:rsidRDefault="00EA187D" w:rsidP="00EE5115">
            <w:pPr>
              <w:tabs>
                <w:tab w:val="left" w:pos="1800"/>
                <w:tab w:val="left" w:pos="2700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EA187D" w:rsidRDefault="00EA187D" w:rsidP="00764ED6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  <w:r>
        <w:t xml:space="preserve">       </w:t>
      </w:r>
      <w:r>
        <w:rPr>
          <w:rFonts w:ascii="Times New Roman" w:hAnsi="Times New Roman" w:cs="Times New Roman"/>
          <w:sz w:val="27"/>
          <w:szCs w:val="27"/>
        </w:rPr>
        <w:t xml:space="preserve">       </w:t>
      </w:r>
    </w:p>
    <w:p w:rsidR="00EA187D" w:rsidRPr="00887831" w:rsidRDefault="00EA187D" w:rsidP="002B45B9">
      <w:pPr>
        <w:pStyle w:val="ConsPlusNormal"/>
        <w:ind w:left="142" w:firstLine="425"/>
        <w:jc w:val="both"/>
        <w:rPr>
          <w:b/>
          <w:bCs/>
          <w:sz w:val="16"/>
          <w:szCs w:val="16"/>
        </w:rPr>
      </w:pPr>
      <w:r w:rsidRPr="008225F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27.07.2010г. №210-ФЗ «Об организации предоставления государственных и муниципальных услуг», в целях приведения нормативных правовых актов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8225F0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Суходол </w:t>
      </w:r>
      <w:r w:rsidRPr="008225F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в соответствие с действующим законодательством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Суходол </w:t>
      </w:r>
      <w:r w:rsidRPr="008225F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</w:p>
    <w:p w:rsidR="00EA187D" w:rsidRPr="008225F0" w:rsidRDefault="00EA187D" w:rsidP="00E4396C">
      <w:pPr>
        <w:spacing w:after="0"/>
        <w:ind w:left="142" w:firstLine="425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5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EA187D" w:rsidRPr="008225F0" w:rsidRDefault="00EA187D" w:rsidP="00A304ED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A187D" w:rsidRPr="00B73051" w:rsidRDefault="00EA187D" w:rsidP="00EE5115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14774C">
        <w:rPr>
          <w:rFonts w:ascii="Times New Roman" w:hAnsi="Times New Roman" w:cs="Times New Roman"/>
          <w:sz w:val="28"/>
          <w:szCs w:val="28"/>
        </w:rPr>
        <w:t xml:space="preserve">Внести  в постановление 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14774C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Суходол </w:t>
      </w:r>
      <w:r w:rsidRPr="0014774C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№ </w:t>
      </w: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Pr="0014774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27.02.2020 года </w:t>
      </w:r>
      <w:r w:rsidRPr="0014774C">
        <w:rPr>
          <w:rFonts w:ascii="Times New Roman" w:hAnsi="Times New Roman" w:cs="Times New Roman"/>
          <w:sz w:val="28"/>
          <w:szCs w:val="28"/>
        </w:rPr>
        <w:t xml:space="preserve"> </w:t>
      </w:r>
      <w:r w:rsidRPr="00FF3ABD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Суходол </w:t>
      </w:r>
      <w:r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Pr="00FF3ABD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</w:t>
      </w:r>
      <w:r w:rsidRPr="00B73051">
        <w:rPr>
          <w:rFonts w:ascii="Times New Roman" w:hAnsi="Times New Roman" w:cs="Times New Roman"/>
          <w:sz w:val="28"/>
          <w:szCs w:val="28"/>
        </w:rPr>
        <w:t>изменения и дополнения следующего содержания:</w:t>
      </w:r>
    </w:p>
    <w:p w:rsidR="00EA187D" w:rsidRDefault="00EA187D" w:rsidP="00EE5115">
      <w:pPr>
        <w:pStyle w:val="ListParagraph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1331C">
        <w:rPr>
          <w:rFonts w:ascii="Times New Roman" w:hAnsi="Times New Roman" w:cs="Times New Roman"/>
          <w:sz w:val="28"/>
          <w:szCs w:val="28"/>
        </w:rPr>
        <w:t>В Приложении «Административный регламент»:</w:t>
      </w:r>
    </w:p>
    <w:p w:rsidR="00EA187D" w:rsidRPr="00F82E16" w:rsidRDefault="00EA187D" w:rsidP="00EE5115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</w:t>
      </w:r>
      <w:r w:rsidRPr="001B6755">
        <w:rPr>
          <w:rFonts w:ascii="Times New Roman" w:hAnsi="Times New Roman" w:cs="Times New Roman"/>
          <w:sz w:val="28"/>
          <w:szCs w:val="28"/>
        </w:rPr>
        <w:t xml:space="preserve">.1.1. </w:t>
      </w:r>
      <w:r>
        <w:rPr>
          <w:rFonts w:ascii="Times New Roman" w:hAnsi="Times New Roman" w:cs="Times New Roman"/>
          <w:sz w:val="28"/>
          <w:szCs w:val="28"/>
        </w:rPr>
        <w:t>В а</w:t>
      </w:r>
      <w:r w:rsidRPr="001B6755">
        <w:rPr>
          <w:rFonts w:ascii="Times New Roman" w:hAnsi="Times New Roman" w:cs="Times New Roman"/>
          <w:sz w:val="28"/>
          <w:szCs w:val="28"/>
        </w:rPr>
        <w:t>бзац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B67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втором пункта 1.4 </w:t>
      </w:r>
      <w:r w:rsidRPr="001B6755">
        <w:rPr>
          <w:rFonts w:ascii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B67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слов «о правилах предоставления муниципальной услуги</w:t>
      </w:r>
      <w:r w:rsidRPr="00F82E1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дополнить словами «, в том числе о ходе рассмотрения запроса о предоставлении муниципальной услуги».</w:t>
      </w:r>
    </w:p>
    <w:p w:rsidR="00EA187D" w:rsidRPr="00121A00" w:rsidRDefault="00EA187D" w:rsidP="00EE5115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       </w:t>
      </w:r>
      <w:r w:rsidRPr="00121A00">
        <w:rPr>
          <w:rFonts w:ascii="Times New Roman" w:hAnsi="Times New Roman" w:cs="Times New Roman"/>
          <w:sz w:val="28"/>
          <w:szCs w:val="28"/>
        </w:rPr>
        <w:t xml:space="preserve">1.1.2.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121A00">
        <w:rPr>
          <w:rFonts w:ascii="Times New Roman" w:hAnsi="Times New Roman" w:cs="Times New Roman"/>
          <w:sz w:val="28"/>
          <w:szCs w:val="28"/>
        </w:rPr>
        <w:t>ункт 2.7.</w:t>
      </w:r>
      <w:r>
        <w:rPr>
          <w:rFonts w:ascii="Times New Roman" w:hAnsi="Times New Roman" w:cs="Times New Roman"/>
          <w:sz w:val="28"/>
          <w:szCs w:val="28"/>
        </w:rPr>
        <w:t>1. пункта 2.7.</w:t>
      </w:r>
      <w:r w:rsidRPr="00121A00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121A0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21A00">
        <w:rPr>
          <w:rFonts w:ascii="Times New Roman" w:hAnsi="Times New Roman" w:cs="Times New Roman"/>
          <w:sz w:val="28"/>
          <w:szCs w:val="28"/>
        </w:rPr>
        <w:t xml:space="preserve"> дополнить подпунктом 5 следующего содержания:</w:t>
      </w:r>
    </w:p>
    <w:p w:rsidR="00EA187D" w:rsidRPr="00121A00" w:rsidRDefault="00EA187D" w:rsidP="00EE5115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121A00">
        <w:rPr>
          <w:rFonts w:ascii="Times New Roman" w:hAnsi="Times New Roman" w:cs="Times New Roman"/>
          <w:sz w:val="28"/>
          <w:szCs w:val="28"/>
        </w:rPr>
        <w:t xml:space="preserve"> 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27.07.2010г. №210-ФЗ «Об организации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законами».</w:t>
      </w:r>
    </w:p>
    <w:p w:rsidR="00EA187D" w:rsidRPr="00121A00" w:rsidRDefault="00EA187D" w:rsidP="00EE5115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121A00">
        <w:rPr>
          <w:rFonts w:ascii="Times New Roman" w:hAnsi="Times New Roman" w:cs="Times New Roman"/>
          <w:sz w:val="28"/>
          <w:szCs w:val="28"/>
        </w:rPr>
        <w:t xml:space="preserve">1.1.3. Пункт 2.18. Раздела </w:t>
      </w:r>
      <w:r w:rsidRPr="00121A0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21A00">
        <w:rPr>
          <w:rFonts w:ascii="Times New Roman" w:hAnsi="Times New Roman" w:cs="Times New Roman"/>
          <w:sz w:val="28"/>
          <w:szCs w:val="28"/>
        </w:rPr>
        <w:t xml:space="preserve"> дополнить абзацами следующего содержания:</w:t>
      </w:r>
    </w:p>
    <w:p w:rsidR="00EA187D" w:rsidRPr="00121A00" w:rsidRDefault="00EA187D" w:rsidP="00EE5115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121A00">
        <w:rPr>
          <w:rFonts w:ascii="Times New Roman" w:hAnsi="Times New Roman" w:cs="Times New Roman"/>
          <w:sz w:val="28"/>
          <w:szCs w:val="28"/>
        </w:rPr>
        <w:t>«При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EA187D" w:rsidRPr="00121A00" w:rsidRDefault="00EA187D" w:rsidP="00EE5115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121A00">
        <w:rPr>
          <w:rFonts w:ascii="Times New Roman" w:hAnsi="Times New Roman" w:cs="Times New Roman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EA187D" w:rsidRPr="00F82E16" w:rsidRDefault="00EA187D" w:rsidP="00EE5115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121A00">
        <w:rPr>
          <w:rFonts w:ascii="Times New Roman" w:hAnsi="Times New Roman" w:cs="Times New Roman"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:rsidR="00EA187D" w:rsidRPr="00F82E16" w:rsidRDefault="00EA187D" w:rsidP="00EE5115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>1.1.4. Раздел 2 дополнить пунктами 2.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F82E16">
        <w:rPr>
          <w:rFonts w:ascii="Times New Roman" w:hAnsi="Times New Roman" w:cs="Times New Roman"/>
          <w:sz w:val="28"/>
          <w:szCs w:val="28"/>
        </w:rPr>
        <w:t>.-2.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F82E16">
        <w:rPr>
          <w:rFonts w:ascii="Times New Roman" w:hAnsi="Times New Roman" w:cs="Times New Roman"/>
          <w:sz w:val="28"/>
          <w:szCs w:val="28"/>
        </w:rPr>
        <w:t>. следующего содержания:</w:t>
      </w:r>
    </w:p>
    <w:p w:rsidR="00EA187D" w:rsidRDefault="00EA187D" w:rsidP="00EE5115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«2.22. </w:t>
      </w:r>
      <w:r w:rsidRPr="00F82E16">
        <w:rPr>
          <w:rFonts w:ascii="Times New Roman CYR" w:hAnsi="Times New Roman CYR" w:cs="Times New Roman CYR"/>
          <w:sz w:val="28"/>
          <w:szCs w:val="28"/>
        </w:rPr>
        <w:t>В любой момент до истечения срока предоставления муниципальной услуги заявитель вправе направить в администрацию поселения заявление об оставлении запроса о предоставлении услуги без рассмотрения в свободной форме.</w:t>
      </w:r>
    </w:p>
    <w:p w:rsidR="00EA187D" w:rsidRPr="00A91F5B" w:rsidRDefault="00EA187D" w:rsidP="00EE5115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A91F5B">
        <w:rPr>
          <w:rFonts w:ascii="Times New Roman" w:hAnsi="Times New Roman" w:cs="Times New Roman"/>
          <w:sz w:val="28"/>
          <w:szCs w:val="28"/>
        </w:rPr>
        <w:t xml:space="preserve">2.23. </w:t>
      </w:r>
      <w:r w:rsidRPr="00A91F5B">
        <w:rPr>
          <w:rFonts w:ascii="Times New Roman CYR" w:hAnsi="Times New Roman CYR" w:cs="Times New Roman CYR"/>
          <w:sz w:val="28"/>
          <w:szCs w:val="28"/>
        </w:rPr>
        <w:t>Порядок исправления допущенных опечаток и (или) ошибок в выданных в результате предоставления муниципальной услуги документах</w:t>
      </w:r>
    </w:p>
    <w:p w:rsidR="00EA187D" w:rsidRPr="00F82E16" w:rsidRDefault="00EA187D" w:rsidP="00EE5115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.1. Основанием для начала административных действий по решению вопроса об исправлении (отсутствии необходимости в исправлении) допущенных опечаток и (или) ошибок в выданных в результате предоставления муниципальной услуги документах является поступление в администрацию поселения заявления об исправлении выявленных заявителем опечаток и (или) ошибок в выданных в результате предоставления муниципальной услуги документах (далее - заявление об исправлении опечаток и (или) ошибок) по форме приложения № 7 к настоящему Регламенту.</w:t>
      </w:r>
    </w:p>
    <w:p w:rsidR="00EA187D" w:rsidRPr="00F82E16" w:rsidRDefault="00EA187D" w:rsidP="00EE5115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.2. Специалист администрации поселения не позднее 1 рабочего дня с даты поступления заявления об исправлении опечаток и (или) ошибок в администрацию поселения осуществляет регистрацию заявления.</w:t>
      </w:r>
    </w:p>
    <w:p w:rsidR="00EA187D" w:rsidRPr="00F82E16" w:rsidRDefault="00EA187D" w:rsidP="00EE5115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.3. Глава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Суходол </w:t>
      </w:r>
      <w:r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Сергиевский (далее – Глава поселения) в срок не позднее 1 рабочего дня с даты регистрации в администрации поселения заявления об исправлении опечаток и (или) ошибок рассматривает такое заявление и налагает резолюцию с поручением специалисту администрации поселения о рассмотрении заявления об исправлении опечаток и (или) ошибок. </w:t>
      </w:r>
    </w:p>
    <w:p w:rsidR="00EA187D" w:rsidRPr="00F82E16" w:rsidRDefault="00EA187D" w:rsidP="00EE5115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.4. Основаниями для отказа в исправления допущенных опечаток и (или) ошибок в выданных в результате предоставления муниципальной услуги документах являются:</w:t>
      </w:r>
    </w:p>
    <w:p w:rsidR="00EA187D" w:rsidRPr="00F82E16" w:rsidRDefault="00EA187D" w:rsidP="00EE5115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отсутствие опечаток и (или) ошибок в выданных в результате предоставления муниципальной услуги документах;</w:t>
      </w:r>
    </w:p>
    <w:p w:rsidR="00EA187D" w:rsidRPr="00F82E16" w:rsidRDefault="00EA187D" w:rsidP="00EE5115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EA187D" w:rsidRPr="00F82E16" w:rsidRDefault="00EA187D" w:rsidP="00EE5115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.5. По результатам рассмотрения заявления об исправлении опечаток и (или) ошибок специалист администрации поселения в срок не позднее 1 рабочего дня с даты наложения резолюции Главы поселения подготавливает документ с исправленными опечатками и (или) ошибками либо проект письма с обоснованным отказом в исправлении опечаток и (или) ошибок.</w:t>
      </w:r>
    </w:p>
    <w:p w:rsidR="00EA187D" w:rsidRPr="00F82E16" w:rsidRDefault="00EA187D" w:rsidP="00EE5115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документа с исправленными опечатками и (или) ошибками и обеспечивает подписание указанного письма или проекта письма с обоснованным отказом в исправлении опечаток и (или) ошибок Главой поселения, осуществляет регистрацию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EA187D" w:rsidRPr="00F82E16" w:rsidRDefault="00EA187D" w:rsidP="00EE5115">
      <w:pPr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.6. Порядок административных действий сотрудников администрации поселения после готовности результата рассмотрения заявления об исправлении опечаток и (или) ошибок устанавливается Разделом 3 настоящего административного регламента.</w:t>
      </w:r>
    </w:p>
    <w:p w:rsidR="00EA187D" w:rsidRPr="00F82E16" w:rsidRDefault="00EA187D" w:rsidP="00EE5115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.7. Максимальный срок выполнения процедуры - 5 рабочих дней с даты поступления заявления об исправлении выявленных заявителем опечаток и (или) ошибок в администрацию поселения.</w:t>
      </w:r>
    </w:p>
    <w:p w:rsidR="00EA187D" w:rsidRPr="00F82E16" w:rsidRDefault="00EA187D" w:rsidP="00EE5115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.8. Критерием принятия решения является наличие опечаток и (или) ошибок в выданных в результате предоставления муниципальной услуги документах.</w:t>
      </w:r>
    </w:p>
    <w:p w:rsidR="00EA187D" w:rsidRPr="00F82E16" w:rsidRDefault="00EA187D" w:rsidP="00EE5115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.9. Результатом выполнения административной процедуры является документ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:rsidR="00EA187D" w:rsidRPr="00F82E16" w:rsidRDefault="00EA187D" w:rsidP="00EE5115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.10. 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EA187D" w:rsidRPr="00F82E16" w:rsidRDefault="00EA187D" w:rsidP="00EE5115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:rsidR="00EA187D" w:rsidRPr="000B551F" w:rsidRDefault="00EA187D" w:rsidP="00EE5115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Pr="000B551F">
        <w:rPr>
          <w:rFonts w:ascii="Times New Roman CYR" w:hAnsi="Times New Roman CYR" w:cs="Times New Roman CYR"/>
          <w:sz w:val="28"/>
          <w:szCs w:val="28"/>
        </w:rPr>
        <w:t>2.24.  Порядок выдачи (направления) дубликата документа, выданного по результатам предоставления муниципальной услуги</w:t>
      </w:r>
    </w:p>
    <w:p w:rsidR="00EA187D" w:rsidRPr="00F82E16" w:rsidRDefault="00EA187D" w:rsidP="00EE5115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.1. Основанием для начала административных действий по решению вопроса о выдаче (направлении) (отсутствии необходимости в выдаче/направлении) дубликата документа, выданного по результатам предоставления муниципальной услуги, является поступление в администрацию поселения заявления о выдаче дубликата документа, выданного по результатам предоставления муниципальной услуги (далее – заявление) по форме приложения № 8 к настоящему Регламенту.</w:t>
      </w:r>
    </w:p>
    <w:p w:rsidR="00EA187D" w:rsidRPr="00F82E16" w:rsidRDefault="00EA187D" w:rsidP="00EE5115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.2. Специалист администрации поселения не позднее 1 рабочего дня с даты поступления заявления регистрирует такое заявление.</w:t>
      </w:r>
    </w:p>
    <w:p w:rsidR="00EA187D" w:rsidRPr="00F82E16" w:rsidRDefault="00EA187D" w:rsidP="00EE5115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.3. Глава поселения в срок не позднее 1 рабочего дня с даты регистрации заявления в администрации поселения рассматривает такое заявление и налагает резолюцию с поручением специалисту администрации поселения о рассмотрении заявления.</w:t>
      </w:r>
    </w:p>
    <w:p w:rsidR="00EA187D" w:rsidRPr="00F82E16" w:rsidRDefault="00EA187D" w:rsidP="00EE5115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.4. Основаниями для отказа в выдаче дубликата документа, выданного по результатам предоставления муниципальной услуги, являются:</w:t>
      </w:r>
    </w:p>
    <w:p w:rsidR="00EA187D" w:rsidRPr="00F82E16" w:rsidRDefault="00EA187D" w:rsidP="00EE5115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отсутствие в заявлении информации, позволяющей идентифицировать ранее выданную информацию;</w:t>
      </w:r>
    </w:p>
    <w:p w:rsidR="00EA187D" w:rsidRPr="00F82E16" w:rsidRDefault="00EA187D" w:rsidP="00EE5115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EA187D" w:rsidRPr="00F82E16" w:rsidRDefault="00EA187D" w:rsidP="00EE5115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.5. По результатам рассмотрения заявления специалист администрации поселения в срок не позднее 1 рабочего дня с даты наложения резолюции Главы поселения подготавливает дубликат документа, выданного по результатам предоставления муниципальной услуги, либо проект письма с обоснованным отказом в выдаче дубликата документа, выданного по результатам предоставления муниципальной услуги. </w:t>
      </w:r>
    </w:p>
    <w:p w:rsidR="00EA187D" w:rsidRPr="00F82E16" w:rsidRDefault="00EA187D" w:rsidP="00EE5115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дубликата документа, выданного по результатам предоставления муниципальной услуги, и обеспечивает подписание Главой поселения указанного письма или проекта письма с обоснованным отказом в выдаче дубликата документа, выданного по результатам предоставления муниципальной услуги, осуществляет регистрацию письма о направлении дубликата документа, выданного по результатам предоставления муниципальной услуги, либо письма с обоснованным отказом в выдаче дубликата документа, выданного по результатам предоставления муниципальной услуги.</w:t>
      </w:r>
    </w:p>
    <w:p w:rsidR="00EA187D" w:rsidRPr="00F82E16" w:rsidRDefault="00EA187D" w:rsidP="00EE5115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.6. На дубликате документа, выданного по результатам предоставления муниципальной услуги, указывается дата выдачи и номер дубликата, он подписывается Главой поселения и скрепляется оттиском печати.</w:t>
      </w:r>
    </w:p>
    <w:p w:rsidR="00EA187D" w:rsidRPr="00F82E16" w:rsidRDefault="00EA187D" w:rsidP="00EE5115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.7. Порядок административных действий сотрудников администрации поселения после готовности результата рассмотрения заявления устанавливается Разделом 3 настоящего административного регламента.</w:t>
      </w:r>
    </w:p>
    <w:p w:rsidR="00EA187D" w:rsidRPr="00F82E16" w:rsidRDefault="00EA187D" w:rsidP="00EE5115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.8. Максимальный срок выполнения процедуры - 5 рабочих дней с даты поступления заявления в администрацию поселения. </w:t>
      </w:r>
    </w:p>
    <w:p w:rsidR="00EA187D" w:rsidRPr="00F82E16" w:rsidRDefault="00EA187D" w:rsidP="00EE5115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.9. Критерием принятия решения является установление наличия или отсутствия оснований для отказа в выдаче дубликата документа, выданного по результатам предоставления муниципальной услуги. </w:t>
      </w:r>
    </w:p>
    <w:p w:rsidR="00EA187D" w:rsidRPr="00F82E16" w:rsidRDefault="00EA187D" w:rsidP="00EE5115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.10. Результатом выполнения административной процедуры является дубликат документа, выданного по результатам предоставления муниципальной услуги,  либо письмо с обоснованным отказом в оформлении дубликата документа, выданного по результатам предоставления муниципальной услуги.</w:t>
      </w:r>
    </w:p>
    <w:p w:rsidR="00EA187D" w:rsidRPr="00F82E16" w:rsidRDefault="00EA187D" w:rsidP="00EE5115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.11. Способом фиксации является регистрация дубликата документа, выданного по результатам предоставления муниципальной услуги, либо письма с обоснованным отказом в оформлении дубликата».</w:t>
      </w:r>
    </w:p>
    <w:p w:rsidR="00EA187D" w:rsidRPr="00F82E16" w:rsidRDefault="00EA187D" w:rsidP="00EE5115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1.1.5.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82E16">
        <w:rPr>
          <w:rFonts w:ascii="Times New Roman" w:hAnsi="Times New Roman" w:cs="Times New Roman"/>
          <w:sz w:val="28"/>
          <w:szCs w:val="28"/>
        </w:rPr>
        <w:t xml:space="preserve">ункт 3.2.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82E16">
        <w:rPr>
          <w:rFonts w:ascii="Times New Roman" w:hAnsi="Times New Roman" w:cs="Times New Roman"/>
          <w:sz w:val="28"/>
          <w:szCs w:val="28"/>
        </w:rPr>
        <w:t xml:space="preserve"> дополнить абзацами следующего содержания:</w:t>
      </w:r>
    </w:p>
    <w:p w:rsidR="00EA187D" w:rsidRPr="00F82E16" w:rsidRDefault="00EA187D" w:rsidP="00EE5115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>Заявление с прилагаемыми документами может быть:</w:t>
      </w:r>
    </w:p>
    <w:p w:rsidR="00EA187D" w:rsidRDefault="00EA187D" w:rsidP="00EE5115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>подано лично</w:t>
      </w:r>
      <w:r w:rsidRPr="001108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администрацию городского </w:t>
      </w:r>
      <w:r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Суходол </w:t>
      </w:r>
      <w:r w:rsidRPr="00822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МФЦ</w:t>
      </w:r>
      <w:r w:rsidRPr="00F82E16">
        <w:rPr>
          <w:rFonts w:ascii="Times New Roman" w:hAnsi="Times New Roman" w:cs="Times New Roman"/>
          <w:sz w:val="28"/>
          <w:szCs w:val="28"/>
        </w:rPr>
        <w:t>;</w:t>
      </w:r>
    </w:p>
    <w:p w:rsidR="00EA187D" w:rsidRPr="00F82E16" w:rsidRDefault="00EA187D" w:rsidP="00EE5115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>направлено в уполномоченный орган почтовым отправлением;</w:t>
      </w:r>
    </w:p>
    <w:p w:rsidR="00EA187D" w:rsidRPr="00F82E16" w:rsidRDefault="00EA187D" w:rsidP="00EE5115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>представлено посредством заполнения заявителем электронных форм на Едином портале/Портале;</w:t>
      </w:r>
    </w:p>
    <w:p w:rsidR="00EA187D" w:rsidRPr="00F82E16" w:rsidRDefault="00EA187D" w:rsidP="00EE5115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EA187D" w:rsidRPr="00F82E16" w:rsidRDefault="00EA187D" w:rsidP="00EE5115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>1) сведений о физическом лице, размещенных в единой системе идентификации и аутентификации, в порядке, установленном Правительством Российской Федерации;</w:t>
      </w:r>
    </w:p>
    <w:p w:rsidR="00EA187D" w:rsidRPr="00F82E16" w:rsidRDefault="00EA187D" w:rsidP="00EE5115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системе»</w:t>
      </w:r>
    </w:p>
    <w:p w:rsidR="00EA187D" w:rsidRPr="00F82E16" w:rsidRDefault="00EA187D" w:rsidP="00EE511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>1.2. Дополнить Административный регламент Приложениями №7 и №8 в соответствии с приложениями к настоящему постановлению.</w:t>
      </w:r>
    </w:p>
    <w:p w:rsidR="00EA187D" w:rsidRPr="00F82E16" w:rsidRDefault="00EA187D" w:rsidP="00EE511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2.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F82E16">
        <w:rPr>
          <w:rFonts w:ascii="Times New Roman" w:hAnsi="Times New Roman" w:cs="Times New Roman"/>
          <w:sz w:val="28"/>
          <w:szCs w:val="28"/>
        </w:rPr>
        <w:t>«</w:t>
      </w:r>
      <w:r w:rsidRPr="00F82E16"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F82E16">
        <w:rPr>
          <w:rFonts w:ascii="Times New Roman" w:hAnsi="Times New Roman" w:cs="Times New Roman"/>
          <w:sz w:val="28"/>
          <w:szCs w:val="28"/>
        </w:rPr>
        <w:t>».</w:t>
      </w:r>
    </w:p>
    <w:p w:rsidR="00EA187D" w:rsidRPr="00F82E16" w:rsidRDefault="00EA187D" w:rsidP="00EE5115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3. </w:t>
      </w:r>
      <w:r w:rsidRPr="00F82E16"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A187D" w:rsidRPr="00F82E16" w:rsidRDefault="00EA187D" w:rsidP="00EE5115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4. </w:t>
      </w:r>
      <w:r w:rsidRPr="00F82E16">
        <w:rPr>
          <w:rFonts w:ascii="Times New Roman CYR" w:hAnsi="Times New Roman CYR" w:cs="Times New Roman CYR"/>
          <w:sz w:val="28"/>
          <w:szCs w:val="28"/>
        </w:rPr>
        <w:t>Контроль  за выполнением настоящего постановления оставляю за собой.</w:t>
      </w:r>
    </w:p>
    <w:p w:rsidR="00EA187D" w:rsidRPr="00F82E16" w:rsidRDefault="00EA187D" w:rsidP="00EE5115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EA187D" w:rsidRPr="00F82E16" w:rsidRDefault="00EA187D" w:rsidP="00EE5115">
      <w:pPr>
        <w:tabs>
          <w:tab w:val="left" w:pos="8325"/>
        </w:tabs>
        <w:spacing w:after="0" w:line="24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EA187D" w:rsidRPr="00F82E16" w:rsidRDefault="00EA187D" w:rsidP="00EE5115">
      <w:pPr>
        <w:pStyle w:val="ListParagraph"/>
        <w:tabs>
          <w:tab w:val="left" w:pos="8325"/>
        </w:tabs>
        <w:spacing w:after="0" w:line="24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Глава 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Суходол                                 </w:t>
      </w:r>
      <w:r w:rsidRPr="00822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В.В.Сапрыкина</w:t>
      </w:r>
    </w:p>
    <w:p w:rsidR="00EA187D" w:rsidRPr="00F82E16" w:rsidRDefault="00EA187D" w:rsidP="00EE5115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Pr="00F82E16">
        <w:rPr>
          <w:rFonts w:ascii="Times New Roman" w:hAnsi="Times New Roman" w:cs="Times New Roman"/>
          <w:sz w:val="28"/>
          <w:szCs w:val="28"/>
        </w:rPr>
        <w:tab/>
      </w:r>
    </w:p>
    <w:p w:rsidR="00EA187D" w:rsidRPr="00F82E16" w:rsidRDefault="00EA187D" w:rsidP="00EE5115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A187D" w:rsidRDefault="00EA187D" w:rsidP="00EE5115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EA187D" w:rsidRDefault="00EA187D" w:rsidP="00EE5115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EA187D" w:rsidRDefault="00EA187D" w:rsidP="00EE5115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EA187D" w:rsidRDefault="00EA187D" w:rsidP="00EE5115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EA187D" w:rsidRDefault="00EA187D" w:rsidP="00EE5115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EA187D" w:rsidRPr="009B44F9" w:rsidRDefault="00EA187D" w:rsidP="00EE5115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B44F9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EA187D" w:rsidRDefault="00EA187D" w:rsidP="00EE5115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EA187D" w:rsidRDefault="00EA187D" w:rsidP="00EE5115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EA187D" w:rsidRPr="00B2272D" w:rsidTr="004D1AEC">
        <w:trPr>
          <w:jc w:val="right"/>
        </w:trPr>
        <w:tc>
          <w:tcPr>
            <w:tcW w:w="5086" w:type="dxa"/>
            <w:gridSpan w:val="4"/>
          </w:tcPr>
          <w:p w:rsidR="00EA187D" w:rsidRPr="00B2272D" w:rsidRDefault="00EA187D" w:rsidP="004D1AE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Суходол  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EA187D" w:rsidRPr="00B2272D" w:rsidTr="004D1AEC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EA187D" w:rsidRPr="00B2272D" w:rsidRDefault="00EA187D" w:rsidP="004D1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87D" w:rsidRPr="00B2272D" w:rsidTr="004D1AEC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EA187D" w:rsidRPr="00B2272D" w:rsidRDefault="00EA187D" w:rsidP="004D1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87D" w:rsidRPr="00B2272D" w:rsidTr="004D1AEC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A187D" w:rsidRPr="00B2272D" w:rsidRDefault="00EA187D" w:rsidP="004D1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87D" w:rsidRPr="00B2272D" w:rsidTr="004D1AEC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EA187D" w:rsidRPr="00B82EDA" w:rsidRDefault="00EA187D" w:rsidP="004D1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EA187D" w:rsidRPr="00B82EDA" w:rsidRDefault="00EA187D" w:rsidP="004D1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87D" w:rsidRPr="00B82EDA" w:rsidRDefault="00EA187D" w:rsidP="004D1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EA187D" w:rsidRPr="00B82EDA" w:rsidRDefault="00EA187D" w:rsidP="004D1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87D" w:rsidRPr="00B82EDA" w:rsidRDefault="00EA187D" w:rsidP="004D1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EA187D" w:rsidRPr="00B82EDA" w:rsidRDefault="00EA187D" w:rsidP="004D1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87D" w:rsidRPr="00B82EDA" w:rsidRDefault="00EA187D" w:rsidP="004D1AE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(для юридических лиц: организационно-прав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овая форма, полное наименование)</w:t>
            </w: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187D" w:rsidRPr="00B2272D" w:rsidRDefault="00EA187D" w:rsidP="004D1AE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87D" w:rsidRPr="00B2272D" w:rsidTr="004D1AEC">
        <w:trPr>
          <w:jc w:val="right"/>
        </w:trPr>
        <w:tc>
          <w:tcPr>
            <w:tcW w:w="1247" w:type="dxa"/>
          </w:tcPr>
          <w:p w:rsidR="00EA187D" w:rsidRPr="00B2272D" w:rsidRDefault="00EA187D" w:rsidP="004D1AEC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EA187D" w:rsidRPr="00B2272D" w:rsidRDefault="00EA187D" w:rsidP="004D1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87D" w:rsidRPr="00B2272D" w:rsidTr="004D1AEC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EA187D" w:rsidRPr="00B2272D" w:rsidRDefault="00EA187D" w:rsidP="004D1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87D" w:rsidRPr="00B2272D" w:rsidTr="004D1AEC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A187D" w:rsidRPr="00B2272D" w:rsidRDefault="00EA187D" w:rsidP="004D1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87D" w:rsidRPr="00B82EDA" w:rsidTr="004D1AEC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EA187D" w:rsidRPr="00B82EDA" w:rsidRDefault="00EA187D" w:rsidP="004D1AE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(местонахождение юридического лица, место регистрации физического лица)</w:t>
            </w:r>
          </w:p>
        </w:tc>
      </w:tr>
      <w:tr w:rsidR="00EA187D" w:rsidRPr="00B2272D" w:rsidTr="004D1AEC">
        <w:trPr>
          <w:jc w:val="right"/>
        </w:trPr>
        <w:tc>
          <w:tcPr>
            <w:tcW w:w="1247" w:type="dxa"/>
          </w:tcPr>
          <w:p w:rsidR="00EA187D" w:rsidRPr="00B2272D" w:rsidRDefault="00EA187D" w:rsidP="004D1AEC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EA187D" w:rsidRPr="00B2272D" w:rsidRDefault="00EA187D" w:rsidP="004D1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87D" w:rsidRPr="00B2272D" w:rsidTr="004D1AEC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EA187D" w:rsidRPr="00B2272D" w:rsidRDefault="00EA187D" w:rsidP="004D1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87D" w:rsidRPr="00B2272D" w:rsidTr="004D1AEC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EA187D" w:rsidRPr="00B2272D" w:rsidRDefault="00EA187D" w:rsidP="004D1AE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187D" w:rsidRPr="00B2272D" w:rsidRDefault="00EA187D" w:rsidP="004D1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87D" w:rsidRPr="00B2272D" w:rsidTr="004D1AEC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EA187D" w:rsidRPr="00B2272D" w:rsidRDefault="00EA187D" w:rsidP="004D1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187D" w:rsidRDefault="00EA187D" w:rsidP="00EE5115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EA187D" w:rsidRDefault="00EA187D" w:rsidP="00EE5115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159"/>
      </w:tblGrid>
      <w:tr w:rsidR="00EA187D" w:rsidRPr="00717AAF" w:rsidTr="004D1AEC">
        <w:tc>
          <w:tcPr>
            <w:tcW w:w="9639" w:type="dxa"/>
            <w:gridSpan w:val="3"/>
          </w:tcPr>
          <w:p w:rsidR="00EA187D" w:rsidRDefault="00EA187D" w:rsidP="004D1A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</w:t>
            </w:r>
          </w:p>
          <w:p w:rsidR="00EA187D" w:rsidRDefault="00EA187D" w:rsidP="004D1A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об исправлении опечаток и ошибок в документе,     являющемся результатом предоставления муниципальной услуги</w:t>
            </w:r>
          </w:p>
          <w:p w:rsidR="00EA187D" w:rsidRPr="00717AAF" w:rsidRDefault="00EA187D" w:rsidP="004D1A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187D" w:rsidRPr="00717AAF" w:rsidTr="004D1AEC">
        <w:tc>
          <w:tcPr>
            <w:tcW w:w="9639" w:type="dxa"/>
            <w:gridSpan w:val="3"/>
          </w:tcPr>
          <w:p w:rsidR="00EA187D" w:rsidRDefault="00EA187D" w:rsidP="004D1AEC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Прошу Вас исправить в ___________________________________________ </w:t>
            </w:r>
            <w:r w:rsidRPr="00B82EDA">
              <w:rPr>
                <w:rFonts w:ascii="Times New Roman" w:hAnsi="Times New Roman" w:cs="Times New Roman"/>
                <w:sz w:val="26"/>
                <w:szCs w:val="26"/>
              </w:rPr>
              <w:t>(указать реквизиты соответствующего документа)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следующие опечатки (ошибки):</w:t>
            </w:r>
          </w:p>
          <w:p w:rsidR="00EA187D" w:rsidRDefault="00EA187D" w:rsidP="004D1AEC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EA187D" w:rsidRDefault="00EA187D" w:rsidP="004D1AEC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EA187D" w:rsidRDefault="00EA187D" w:rsidP="004D1AEC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EA187D" w:rsidRPr="00717AAF" w:rsidRDefault="00EA187D" w:rsidP="004D1AEC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EA187D" w:rsidRPr="00717AAF" w:rsidTr="004D1AEC">
        <w:tc>
          <w:tcPr>
            <w:tcW w:w="9639" w:type="dxa"/>
            <w:gridSpan w:val="3"/>
          </w:tcPr>
          <w:p w:rsidR="00EA187D" w:rsidRDefault="00EA187D" w:rsidP="004D1AEC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EA187D" w:rsidRDefault="00EA187D" w:rsidP="004D1AEC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187D" w:rsidRPr="00717AAF" w:rsidRDefault="00EA187D" w:rsidP="004D1AEC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EA187D" w:rsidRPr="00717AAF" w:rsidTr="004D1AEC">
        <w:tc>
          <w:tcPr>
            <w:tcW w:w="9639" w:type="dxa"/>
            <w:gridSpan w:val="3"/>
          </w:tcPr>
          <w:p w:rsidR="00EA187D" w:rsidRPr="00717AAF" w:rsidRDefault="00EA187D" w:rsidP="004D1AEC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Приложение:</w:t>
            </w:r>
          </w:p>
          <w:p w:rsidR="00EA187D" w:rsidRPr="00717AAF" w:rsidRDefault="00EA187D" w:rsidP="004D1AEC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EA187D" w:rsidRPr="00717AAF" w:rsidRDefault="00EA187D" w:rsidP="004D1AEC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EA187D" w:rsidRPr="00717AAF" w:rsidRDefault="00EA187D" w:rsidP="004D1AEC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EA187D" w:rsidRPr="00717AAF" w:rsidTr="004D1AEC">
        <w:tc>
          <w:tcPr>
            <w:tcW w:w="9639" w:type="dxa"/>
            <w:gridSpan w:val="3"/>
          </w:tcPr>
          <w:p w:rsidR="00EA187D" w:rsidRPr="00717AAF" w:rsidRDefault="00EA187D" w:rsidP="004D1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187D" w:rsidRPr="00717AAF" w:rsidTr="004D1AEC">
        <w:tc>
          <w:tcPr>
            <w:tcW w:w="3983" w:type="dxa"/>
          </w:tcPr>
          <w:p w:rsidR="00EA187D" w:rsidRPr="00717AAF" w:rsidRDefault="00EA187D" w:rsidP="004D1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 ____________ 20__ г.</w:t>
            </w:r>
          </w:p>
        </w:tc>
        <w:tc>
          <w:tcPr>
            <w:tcW w:w="2497" w:type="dxa"/>
          </w:tcPr>
          <w:p w:rsidR="00EA187D" w:rsidRPr="00717AAF" w:rsidRDefault="00EA187D" w:rsidP="004D1A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EA187D" w:rsidRPr="00717AAF" w:rsidRDefault="00EA187D" w:rsidP="004D1A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159" w:type="dxa"/>
          </w:tcPr>
          <w:p w:rsidR="00EA187D" w:rsidRPr="00717AAF" w:rsidRDefault="00EA187D" w:rsidP="004D1A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EA187D" w:rsidRPr="00717AAF" w:rsidRDefault="00EA187D" w:rsidP="004D1AE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 xml:space="preserve">(Ф.И.О., должность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(для юридических лиц), дата и номер доверенности в случае, если от имени заявителя действует его представитель)</w:t>
            </w:r>
          </w:p>
        </w:tc>
      </w:tr>
    </w:tbl>
    <w:p w:rsidR="00EA187D" w:rsidRDefault="00EA187D" w:rsidP="00EE5115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EA187D" w:rsidRDefault="00EA187D" w:rsidP="00EE5115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EA187D" w:rsidRDefault="00EA187D" w:rsidP="00EE5115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EA187D" w:rsidRDefault="00EA187D" w:rsidP="00EE5115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EA187D" w:rsidRDefault="00EA187D" w:rsidP="00EE5115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EA187D" w:rsidRDefault="00EA187D" w:rsidP="00EE5115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EA187D" w:rsidRDefault="00EA187D" w:rsidP="00EE5115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EA187D" w:rsidRDefault="00EA187D" w:rsidP="00EE5115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EA187D" w:rsidRDefault="00EA187D" w:rsidP="00EE5115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EA187D" w:rsidRDefault="00EA187D" w:rsidP="00EE5115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EA187D" w:rsidRDefault="00EA187D" w:rsidP="00EE5115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EA187D" w:rsidRDefault="00EA187D" w:rsidP="00EE5115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EA187D" w:rsidRDefault="00EA187D" w:rsidP="00EE5115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EA187D" w:rsidRDefault="00EA187D" w:rsidP="00EE5115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EA187D" w:rsidRDefault="00EA187D" w:rsidP="00EE5115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EA187D" w:rsidRDefault="00EA187D" w:rsidP="00EE5115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EA187D" w:rsidRDefault="00EA187D" w:rsidP="00EE5115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EA187D" w:rsidRDefault="00EA187D" w:rsidP="00EE5115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EA187D" w:rsidRDefault="00EA187D" w:rsidP="00EE5115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EA187D" w:rsidRDefault="00EA187D" w:rsidP="00EE5115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EA187D" w:rsidRDefault="00EA187D" w:rsidP="00EE5115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EA187D" w:rsidRDefault="00EA187D" w:rsidP="00EE5115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187D" w:rsidRDefault="00EA187D" w:rsidP="00EE5115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187D" w:rsidRDefault="00EA187D" w:rsidP="00EE5115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187D" w:rsidRDefault="00EA187D" w:rsidP="00EE5115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187D" w:rsidRDefault="00EA187D" w:rsidP="00EE5115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187D" w:rsidRPr="009B44F9" w:rsidRDefault="00EA187D" w:rsidP="00EE5115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44F9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EA187D" w:rsidRDefault="00EA187D" w:rsidP="00EE5115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EA187D" w:rsidRDefault="00EA187D" w:rsidP="00EE5115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EA187D" w:rsidRPr="00B2272D" w:rsidTr="004D1AEC">
        <w:trPr>
          <w:jc w:val="right"/>
        </w:trPr>
        <w:tc>
          <w:tcPr>
            <w:tcW w:w="5086" w:type="dxa"/>
            <w:gridSpan w:val="4"/>
          </w:tcPr>
          <w:p w:rsidR="00EA187D" w:rsidRPr="00B2272D" w:rsidRDefault="00EA187D" w:rsidP="004D1AE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Суходол  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EA187D" w:rsidRPr="00B2272D" w:rsidTr="004D1AEC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EA187D" w:rsidRPr="00B2272D" w:rsidRDefault="00EA187D" w:rsidP="004D1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87D" w:rsidRPr="00B2272D" w:rsidTr="004D1AEC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EA187D" w:rsidRPr="00B2272D" w:rsidRDefault="00EA187D" w:rsidP="004D1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87D" w:rsidRPr="00B2272D" w:rsidTr="004D1AEC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A187D" w:rsidRPr="00B2272D" w:rsidRDefault="00EA187D" w:rsidP="004D1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87D" w:rsidRPr="00B2272D" w:rsidTr="004D1AEC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EA187D" w:rsidRPr="00B82EDA" w:rsidRDefault="00EA187D" w:rsidP="004D1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EA187D" w:rsidRPr="00B82EDA" w:rsidRDefault="00EA187D" w:rsidP="004D1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87D" w:rsidRPr="00B82EDA" w:rsidRDefault="00EA187D" w:rsidP="004D1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EA187D" w:rsidRPr="00B82EDA" w:rsidRDefault="00EA187D" w:rsidP="004D1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87D" w:rsidRPr="00B82EDA" w:rsidRDefault="00EA187D" w:rsidP="004D1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EA187D" w:rsidRPr="00B82EDA" w:rsidRDefault="00EA187D" w:rsidP="004D1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87D" w:rsidRPr="00B82EDA" w:rsidRDefault="00EA187D" w:rsidP="004D1AE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(для юридических лиц: организационно-прав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овая форма, полное наименование)</w:t>
            </w: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187D" w:rsidRPr="00B2272D" w:rsidRDefault="00EA187D" w:rsidP="004D1AE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87D" w:rsidRPr="00B2272D" w:rsidTr="004D1AEC">
        <w:trPr>
          <w:jc w:val="right"/>
        </w:trPr>
        <w:tc>
          <w:tcPr>
            <w:tcW w:w="1247" w:type="dxa"/>
          </w:tcPr>
          <w:p w:rsidR="00EA187D" w:rsidRPr="00B2272D" w:rsidRDefault="00EA187D" w:rsidP="004D1AEC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EA187D" w:rsidRPr="00B2272D" w:rsidRDefault="00EA187D" w:rsidP="004D1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87D" w:rsidRPr="00B2272D" w:rsidTr="004D1AEC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EA187D" w:rsidRPr="00B2272D" w:rsidRDefault="00EA187D" w:rsidP="004D1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87D" w:rsidRPr="00B2272D" w:rsidTr="004D1AEC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A187D" w:rsidRPr="00B2272D" w:rsidRDefault="00EA187D" w:rsidP="004D1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87D" w:rsidRPr="00B82EDA" w:rsidTr="004D1AEC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EA187D" w:rsidRPr="00B82EDA" w:rsidRDefault="00EA187D" w:rsidP="004D1AE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(местонахождение юридического лица, место регистрации физического лица)</w:t>
            </w:r>
          </w:p>
        </w:tc>
      </w:tr>
      <w:tr w:rsidR="00EA187D" w:rsidRPr="00B2272D" w:rsidTr="004D1AEC">
        <w:trPr>
          <w:jc w:val="right"/>
        </w:trPr>
        <w:tc>
          <w:tcPr>
            <w:tcW w:w="1247" w:type="dxa"/>
          </w:tcPr>
          <w:p w:rsidR="00EA187D" w:rsidRPr="00B2272D" w:rsidRDefault="00EA187D" w:rsidP="004D1AEC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EA187D" w:rsidRPr="00B2272D" w:rsidRDefault="00EA187D" w:rsidP="004D1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87D" w:rsidRPr="00B2272D" w:rsidTr="004D1AEC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EA187D" w:rsidRPr="00B2272D" w:rsidRDefault="00EA187D" w:rsidP="004D1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87D" w:rsidRPr="00B2272D" w:rsidTr="004D1AEC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EA187D" w:rsidRPr="00B2272D" w:rsidRDefault="00EA187D" w:rsidP="004D1AE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187D" w:rsidRPr="00B2272D" w:rsidRDefault="00EA187D" w:rsidP="004D1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87D" w:rsidRPr="00B2272D" w:rsidTr="004D1AEC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EA187D" w:rsidRPr="00B2272D" w:rsidRDefault="00EA187D" w:rsidP="004D1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187D" w:rsidRDefault="00EA187D" w:rsidP="00EE5115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EA187D" w:rsidRDefault="00EA187D" w:rsidP="00EE5115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053"/>
      </w:tblGrid>
      <w:tr w:rsidR="00EA187D" w:rsidRPr="00717AAF" w:rsidTr="004D1AEC">
        <w:tc>
          <w:tcPr>
            <w:tcW w:w="9533" w:type="dxa"/>
            <w:gridSpan w:val="3"/>
          </w:tcPr>
          <w:p w:rsidR="00EA187D" w:rsidRDefault="00EA187D" w:rsidP="004D1A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о выдаче дубликата документа, являющегося </w:t>
            </w:r>
          </w:p>
          <w:p w:rsidR="00EA187D" w:rsidRPr="00822D1D" w:rsidRDefault="00EA187D" w:rsidP="004D1A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результатом предоставления муниципальной услуги </w:t>
            </w:r>
          </w:p>
          <w:p w:rsidR="00EA187D" w:rsidRPr="00717AAF" w:rsidRDefault="00EA187D" w:rsidP="004D1A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187D" w:rsidRPr="00717AAF" w:rsidTr="004D1AEC">
        <w:tc>
          <w:tcPr>
            <w:tcW w:w="9533" w:type="dxa"/>
            <w:gridSpan w:val="3"/>
          </w:tcPr>
          <w:p w:rsidR="00EA187D" w:rsidRPr="005B6C24" w:rsidRDefault="00EA187D" w:rsidP="004D1AEC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   Прошу Вас выдать дубликат ________________________________________________________________________________________________________________________________________________(указать реквизиты соот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ветствующего документа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:rsidR="00EA187D" w:rsidRPr="005B6C24" w:rsidRDefault="00EA187D" w:rsidP="004D1AEC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187D" w:rsidRPr="00717AAF" w:rsidTr="004D1AEC">
        <w:tc>
          <w:tcPr>
            <w:tcW w:w="9533" w:type="dxa"/>
            <w:gridSpan w:val="3"/>
          </w:tcPr>
          <w:p w:rsidR="00EA187D" w:rsidRDefault="00EA187D" w:rsidP="004D1AEC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EA187D" w:rsidRDefault="00EA187D" w:rsidP="004D1AEC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187D" w:rsidRPr="00717AAF" w:rsidRDefault="00EA187D" w:rsidP="004D1AEC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EA187D" w:rsidRPr="00717AAF" w:rsidTr="004D1AEC">
        <w:tc>
          <w:tcPr>
            <w:tcW w:w="9533" w:type="dxa"/>
            <w:gridSpan w:val="3"/>
          </w:tcPr>
          <w:p w:rsidR="00EA187D" w:rsidRPr="00717AAF" w:rsidRDefault="00EA187D" w:rsidP="004D1AEC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Приложение:</w:t>
            </w:r>
          </w:p>
          <w:p w:rsidR="00EA187D" w:rsidRPr="00717AAF" w:rsidRDefault="00EA187D" w:rsidP="004D1AEC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EA187D" w:rsidRPr="00717AAF" w:rsidRDefault="00EA187D" w:rsidP="004D1AEC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EA187D" w:rsidRPr="00717AAF" w:rsidRDefault="00EA187D" w:rsidP="004D1AEC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EA187D" w:rsidRPr="00717AAF" w:rsidTr="004D1AEC">
        <w:tc>
          <w:tcPr>
            <w:tcW w:w="9533" w:type="dxa"/>
            <w:gridSpan w:val="3"/>
          </w:tcPr>
          <w:p w:rsidR="00EA187D" w:rsidRPr="00717AAF" w:rsidRDefault="00EA187D" w:rsidP="004D1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187D" w:rsidRPr="00717AAF" w:rsidTr="004D1AEC">
        <w:tc>
          <w:tcPr>
            <w:tcW w:w="3983" w:type="dxa"/>
          </w:tcPr>
          <w:p w:rsidR="00EA187D" w:rsidRPr="00717AAF" w:rsidRDefault="00EA187D" w:rsidP="004D1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 20__ г.</w:t>
            </w:r>
          </w:p>
        </w:tc>
        <w:tc>
          <w:tcPr>
            <w:tcW w:w="2497" w:type="dxa"/>
          </w:tcPr>
          <w:p w:rsidR="00EA187D" w:rsidRPr="00717AAF" w:rsidRDefault="00EA187D" w:rsidP="004D1A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EA187D" w:rsidRPr="00717AAF" w:rsidRDefault="00EA187D" w:rsidP="004D1A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053" w:type="dxa"/>
          </w:tcPr>
          <w:p w:rsidR="00EA187D" w:rsidRPr="00717AAF" w:rsidRDefault="00EA187D" w:rsidP="004D1A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EA187D" w:rsidRPr="00717AAF" w:rsidRDefault="00EA187D" w:rsidP="004D1AE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(Ф.И.О., должность (для юридических лиц), дата и номер доверенности в случае, если от имени заявителя действует его представитель)</w:t>
            </w:r>
          </w:p>
        </w:tc>
      </w:tr>
    </w:tbl>
    <w:p w:rsidR="00EA187D" w:rsidRDefault="00EA187D" w:rsidP="00764ED6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EA187D" w:rsidRDefault="00EA187D" w:rsidP="00764ED6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EA187D" w:rsidRDefault="00EA187D" w:rsidP="00764ED6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EA187D" w:rsidRDefault="00EA187D" w:rsidP="002B45B9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EA187D" w:rsidRDefault="00EA187D" w:rsidP="002B45B9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EA187D" w:rsidRDefault="00EA187D" w:rsidP="002B45B9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EA187D" w:rsidRDefault="00EA187D" w:rsidP="00620A5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EA187D" w:rsidRDefault="00EA187D" w:rsidP="00620A5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EA187D" w:rsidRDefault="00EA187D" w:rsidP="00620A54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EA187D" w:rsidRDefault="00EA187D" w:rsidP="00620A54">
      <w:pPr>
        <w:pStyle w:val="ListParagraph"/>
        <w:tabs>
          <w:tab w:val="left" w:pos="851"/>
        </w:tabs>
        <w:spacing w:after="0" w:line="240" w:lineRule="atLeast"/>
        <w:ind w:left="567" w:firstLine="0"/>
      </w:pPr>
    </w:p>
    <w:sectPr w:rsidR="00EA187D" w:rsidSect="00764ED6">
      <w:pgSz w:w="11906" w:h="16838"/>
      <w:pgMar w:top="1134" w:right="92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87D" w:rsidRDefault="00EA187D" w:rsidP="00676222">
      <w:pPr>
        <w:spacing w:after="0"/>
      </w:pPr>
      <w:r>
        <w:separator/>
      </w:r>
    </w:p>
  </w:endnote>
  <w:endnote w:type="continuationSeparator" w:id="0">
    <w:p w:rsidR="00EA187D" w:rsidRDefault="00EA187D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87D" w:rsidRDefault="00EA187D" w:rsidP="00676222">
      <w:pPr>
        <w:spacing w:after="0"/>
      </w:pPr>
      <w:r>
        <w:separator/>
      </w:r>
    </w:p>
  </w:footnote>
  <w:footnote w:type="continuationSeparator" w:id="0">
    <w:p w:rsidR="00EA187D" w:rsidRDefault="00EA187D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82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86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4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8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00" w:hanging="2160"/>
      </w:pPr>
      <w:rPr>
        <w:rFonts w:hint="default"/>
      </w:rPr>
    </w:lvl>
  </w:abstractNum>
  <w:abstractNum w:abstractNumId="2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FEE"/>
    <w:rsid w:val="00000126"/>
    <w:rsid w:val="00001A14"/>
    <w:rsid w:val="00003959"/>
    <w:rsid w:val="0000458E"/>
    <w:rsid w:val="00006CFC"/>
    <w:rsid w:val="0000793A"/>
    <w:rsid w:val="000140D3"/>
    <w:rsid w:val="000206D5"/>
    <w:rsid w:val="00023BEA"/>
    <w:rsid w:val="00023FAE"/>
    <w:rsid w:val="00024725"/>
    <w:rsid w:val="0002501E"/>
    <w:rsid w:val="00027232"/>
    <w:rsid w:val="00027739"/>
    <w:rsid w:val="00027EAD"/>
    <w:rsid w:val="00035183"/>
    <w:rsid w:val="000371C3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38D6"/>
    <w:rsid w:val="00054939"/>
    <w:rsid w:val="00055211"/>
    <w:rsid w:val="00063D7C"/>
    <w:rsid w:val="00064C8B"/>
    <w:rsid w:val="00065901"/>
    <w:rsid w:val="000701C0"/>
    <w:rsid w:val="0007597D"/>
    <w:rsid w:val="000760E7"/>
    <w:rsid w:val="000842D2"/>
    <w:rsid w:val="00086DF6"/>
    <w:rsid w:val="00087089"/>
    <w:rsid w:val="00087300"/>
    <w:rsid w:val="000915F1"/>
    <w:rsid w:val="00092B6B"/>
    <w:rsid w:val="0009567A"/>
    <w:rsid w:val="00096805"/>
    <w:rsid w:val="000979CD"/>
    <w:rsid w:val="000A0CA6"/>
    <w:rsid w:val="000A10A5"/>
    <w:rsid w:val="000A525C"/>
    <w:rsid w:val="000A57E9"/>
    <w:rsid w:val="000A5C6E"/>
    <w:rsid w:val="000A6267"/>
    <w:rsid w:val="000A6906"/>
    <w:rsid w:val="000A7132"/>
    <w:rsid w:val="000A7730"/>
    <w:rsid w:val="000B0845"/>
    <w:rsid w:val="000B104E"/>
    <w:rsid w:val="000B1D79"/>
    <w:rsid w:val="000B3B29"/>
    <w:rsid w:val="000B46F1"/>
    <w:rsid w:val="000B4D05"/>
    <w:rsid w:val="000B4EA4"/>
    <w:rsid w:val="000B551F"/>
    <w:rsid w:val="000C04AE"/>
    <w:rsid w:val="000C231D"/>
    <w:rsid w:val="000C2495"/>
    <w:rsid w:val="000C2B57"/>
    <w:rsid w:val="000C385C"/>
    <w:rsid w:val="000C49E7"/>
    <w:rsid w:val="000C7D41"/>
    <w:rsid w:val="000D3C25"/>
    <w:rsid w:val="000E2230"/>
    <w:rsid w:val="000E2637"/>
    <w:rsid w:val="000E2AE3"/>
    <w:rsid w:val="000E46B3"/>
    <w:rsid w:val="000E490F"/>
    <w:rsid w:val="000E651B"/>
    <w:rsid w:val="000E67CA"/>
    <w:rsid w:val="000E723A"/>
    <w:rsid w:val="000F054C"/>
    <w:rsid w:val="000F17BF"/>
    <w:rsid w:val="000F4D1B"/>
    <w:rsid w:val="000F509A"/>
    <w:rsid w:val="000F5165"/>
    <w:rsid w:val="000F5ECB"/>
    <w:rsid w:val="000F7442"/>
    <w:rsid w:val="001004EF"/>
    <w:rsid w:val="00105B83"/>
    <w:rsid w:val="00106688"/>
    <w:rsid w:val="00107C87"/>
    <w:rsid w:val="00107F0A"/>
    <w:rsid w:val="0011082F"/>
    <w:rsid w:val="0011540E"/>
    <w:rsid w:val="001168AC"/>
    <w:rsid w:val="001172C4"/>
    <w:rsid w:val="001214CD"/>
    <w:rsid w:val="00121A00"/>
    <w:rsid w:val="001227BC"/>
    <w:rsid w:val="00124AD3"/>
    <w:rsid w:val="00127C83"/>
    <w:rsid w:val="0013038B"/>
    <w:rsid w:val="00130D4E"/>
    <w:rsid w:val="00131A45"/>
    <w:rsid w:val="001329BA"/>
    <w:rsid w:val="00134157"/>
    <w:rsid w:val="00134847"/>
    <w:rsid w:val="001351AE"/>
    <w:rsid w:val="00135815"/>
    <w:rsid w:val="001371F4"/>
    <w:rsid w:val="001400CB"/>
    <w:rsid w:val="001402C3"/>
    <w:rsid w:val="00140C9A"/>
    <w:rsid w:val="00141045"/>
    <w:rsid w:val="0014191A"/>
    <w:rsid w:val="00142A9B"/>
    <w:rsid w:val="00144100"/>
    <w:rsid w:val="00145E39"/>
    <w:rsid w:val="00146503"/>
    <w:rsid w:val="00146A7A"/>
    <w:rsid w:val="0014774C"/>
    <w:rsid w:val="00150570"/>
    <w:rsid w:val="00151788"/>
    <w:rsid w:val="001520E7"/>
    <w:rsid w:val="0015303A"/>
    <w:rsid w:val="001534DC"/>
    <w:rsid w:val="001556E6"/>
    <w:rsid w:val="00155912"/>
    <w:rsid w:val="0015744F"/>
    <w:rsid w:val="00161980"/>
    <w:rsid w:val="00164C08"/>
    <w:rsid w:val="00165E86"/>
    <w:rsid w:val="00170D4C"/>
    <w:rsid w:val="001743A4"/>
    <w:rsid w:val="00177A51"/>
    <w:rsid w:val="00180CF4"/>
    <w:rsid w:val="001828A7"/>
    <w:rsid w:val="0018336C"/>
    <w:rsid w:val="0018363E"/>
    <w:rsid w:val="00186C28"/>
    <w:rsid w:val="00191C50"/>
    <w:rsid w:val="00192ED5"/>
    <w:rsid w:val="00193D09"/>
    <w:rsid w:val="001A2768"/>
    <w:rsid w:val="001A7C0E"/>
    <w:rsid w:val="001B1B1D"/>
    <w:rsid w:val="001B26B0"/>
    <w:rsid w:val="001B312A"/>
    <w:rsid w:val="001B445B"/>
    <w:rsid w:val="001B5E22"/>
    <w:rsid w:val="001B6755"/>
    <w:rsid w:val="001B6BC7"/>
    <w:rsid w:val="001B75E7"/>
    <w:rsid w:val="001C044B"/>
    <w:rsid w:val="001C1C72"/>
    <w:rsid w:val="001C2BB7"/>
    <w:rsid w:val="001C2E96"/>
    <w:rsid w:val="001C4717"/>
    <w:rsid w:val="001C5E91"/>
    <w:rsid w:val="001C5F69"/>
    <w:rsid w:val="001C73C5"/>
    <w:rsid w:val="001D02A9"/>
    <w:rsid w:val="001D1A54"/>
    <w:rsid w:val="001D2809"/>
    <w:rsid w:val="001D7986"/>
    <w:rsid w:val="001D7FDA"/>
    <w:rsid w:val="001E187E"/>
    <w:rsid w:val="001E5A60"/>
    <w:rsid w:val="001E626B"/>
    <w:rsid w:val="001F0AC8"/>
    <w:rsid w:val="001F0B0A"/>
    <w:rsid w:val="001F0B2E"/>
    <w:rsid w:val="001F5499"/>
    <w:rsid w:val="001F5F0E"/>
    <w:rsid w:val="001F7CB6"/>
    <w:rsid w:val="0020009B"/>
    <w:rsid w:val="0020087F"/>
    <w:rsid w:val="002011D9"/>
    <w:rsid w:val="0020162C"/>
    <w:rsid w:val="00203283"/>
    <w:rsid w:val="00205481"/>
    <w:rsid w:val="0020598A"/>
    <w:rsid w:val="00206316"/>
    <w:rsid w:val="00211C8A"/>
    <w:rsid w:val="00215298"/>
    <w:rsid w:val="00220880"/>
    <w:rsid w:val="002212A2"/>
    <w:rsid w:val="00221D6D"/>
    <w:rsid w:val="00222F21"/>
    <w:rsid w:val="00225A92"/>
    <w:rsid w:val="00226272"/>
    <w:rsid w:val="002317F2"/>
    <w:rsid w:val="00232C1C"/>
    <w:rsid w:val="00234DAE"/>
    <w:rsid w:val="00240198"/>
    <w:rsid w:val="00241F06"/>
    <w:rsid w:val="00242A06"/>
    <w:rsid w:val="00245F7D"/>
    <w:rsid w:val="00246DDE"/>
    <w:rsid w:val="00251413"/>
    <w:rsid w:val="002516BB"/>
    <w:rsid w:val="00251C83"/>
    <w:rsid w:val="00255080"/>
    <w:rsid w:val="00255A12"/>
    <w:rsid w:val="00256B19"/>
    <w:rsid w:val="002578CB"/>
    <w:rsid w:val="00257CF6"/>
    <w:rsid w:val="002614B6"/>
    <w:rsid w:val="00262B3D"/>
    <w:rsid w:val="00265861"/>
    <w:rsid w:val="002700D5"/>
    <w:rsid w:val="0027422C"/>
    <w:rsid w:val="002772AF"/>
    <w:rsid w:val="00282533"/>
    <w:rsid w:val="00282CEA"/>
    <w:rsid w:val="0028636B"/>
    <w:rsid w:val="0028659A"/>
    <w:rsid w:val="00287CAB"/>
    <w:rsid w:val="00290B9A"/>
    <w:rsid w:val="00291BFA"/>
    <w:rsid w:val="002929FC"/>
    <w:rsid w:val="002A09DD"/>
    <w:rsid w:val="002A29B1"/>
    <w:rsid w:val="002A4B46"/>
    <w:rsid w:val="002A6FFB"/>
    <w:rsid w:val="002B0CCD"/>
    <w:rsid w:val="002B41B4"/>
    <w:rsid w:val="002B45B9"/>
    <w:rsid w:val="002B487A"/>
    <w:rsid w:val="002B5617"/>
    <w:rsid w:val="002B71FB"/>
    <w:rsid w:val="002B7241"/>
    <w:rsid w:val="002B7680"/>
    <w:rsid w:val="002C1DDF"/>
    <w:rsid w:val="002C376E"/>
    <w:rsid w:val="002C486C"/>
    <w:rsid w:val="002C508B"/>
    <w:rsid w:val="002C6779"/>
    <w:rsid w:val="002C722F"/>
    <w:rsid w:val="002D63A6"/>
    <w:rsid w:val="002E0A6D"/>
    <w:rsid w:val="002E1F78"/>
    <w:rsid w:val="002E3480"/>
    <w:rsid w:val="002E4956"/>
    <w:rsid w:val="002E549A"/>
    <w:rsid w:val="002F0DAD"/>
    <w:rsid w:val="002F2D97"/>
    <w:rsid w:val="002F3008"/>
    <w:rsid w:val="002F66EF"/>
    <w:rsid w:val="002F6772"/>
    <w:rsid w:val="002F6B87"/>
    <w:rsid w:val="00305BB9"/>
    <w:rsid w:val="003104CD"/>
    <w:rsid w:val="0031157C"/>
    <w:rsid w:val="0031380A"/>
    <w:rsid w:val="0031485D"/>
    <w:rsid w:val="003169E5"/>
    <w:rsid w:val="00320F03"/>
    <w:rsid w:val="003226F2"/>
    <w:rsid w:val="003232C6"/>
    <w:rsid w:val="00326385"/>
    <w:rsid w:val="003275FA"/>
    <w:rsid w:val="00334765"/>
    <w:rsid w:val="003355B0"/>
    <w:rsid w:val="00337CB7"/>
    <w:rsid w:val="00343883"/>
    <w:rsid w:val="0034620C"/>
    <w:rsid w:val="003465D3"/>
    <w:rsid w:val="00346DE8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64E1A"/>
    <w:rsid w:val="00373BAC"/>
    <w:rsid w:val="00377098"/>
    <w:rsid w:val="00385D55"/>
    <w:rsid w:val="00386430"/>
    <w:rsid w:val="00386621"/>
    <w:rsid w:val="0038672B"/>
    <w:rsid w:val="00387D2A"/>
    <w:rsid w:val="00390E9B"/>
    <w:rsid w:val="003928F2"/>
    <w:rsid w:val="00393405"/>
    <w:rsid w:val="0039764F"/>
    <w:rsid w:val="003A211A"/>
    <w:rsid w:val="003B05D9"/>
    <w:rsid w:val="003B1A36"/>
    <w:rsid w:val="003B20CF"/>
    <w:rsid w:val="003B252F"/>
    <w:rsid w:val="003B57FA"/>
    <w:rsid w:val="003B72C5"/>
    <w:rsid w:val="003B7B3F"/>
    <w:rsid w:val="003C1234"/>
    <w:rsid w:val="003C1FE7"/>
    <w:rsid w:val="003C5382"/>
    <w:rsid w:val="003C6FEE"/>
    <w:rsid w:val="003C7F00"/>
    <w:rsid w:val="003D018B"/>
    <w:rsid w:val="003D1866"/>
    <w:rsid w:val="003D228E"/>
    <w:rsid w:val="003D61D2"/>
    <w:rsid w:val="003D6D3B"/>
    <w:rsid w:val="003E17FC"/>
    <w:rsid w:val="003E38EA"/>
    <w:rsid w:val="003E7067"/>
    <w:rsid w:val="003E78C1"/>
    <w:rsid w:val="003E7959"/>
    <w:rsid w:val="003F2EA1"/>
    <w:rsid w:val="003F3249"/>
    <w:rsid w:val="003F5880"/>
    <w:rsid w:val="003F5D07"/>
    <w:rsid w:val="003F5F5F"/>
    <w:rsid w:val="003F630F"/>
    <w:rsid w:val="003F71C7"/>
    <w:rsid w:val="003F796D"/>
    <w:rsid w:val="0040031A"/>
    <w:rsid w:val="004003D8"/>
    <w:rsid w:val="00402B96"/>
    <w:rsid w:val="00404574"/>
    <w:rsid w:val="00406225"/>
    <w:rsid w:val="00407686"/>
    <w:rsid w:val="00413EBC"/>
    <w:rsid w:val="00414742"/>
    <w:rsid w:val="0041594F"/>
    <w:rsid w:val="00420375"/>
    <w:rsid w:val="00420F44"/>
    <w:rsid w:val="004252E9"/>
    <w:rsid w:val="004264D5"/>
    <w:rsid w:val="004313B4"/>
    <w:rsid w:val="00432680"/>
    <w:rsid w:val="0043402B"/>
    <w:rsid w:val="00434BA1"/>
    <w:rsid w:val="00435C8C"/>
    <w:rsid w:val="004360D4"/>
    <w:rsid w:val="0044031E"/>
    <w:rsid w:val="004416FA"/>
    <w:rsid w:val="00441F53"/>
    <w:rsid w:val="004450B8"/>
    <w:rsid w:val="004451C6"/>
    <w:rsid w:val="00445D05"/>
    <w:rsid w:val="00450884"/>
    <w:rsid w:val="00451D45"/>
    <w:rsid w:val="004530FA"/>
    <w:rsid w:val="00453CF8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1A4B"/>
    <w:rsid w:val="00481CD3"/>
    <w:rsid w:val="00482745"/>
    <w:rsid w:val="00483018"/>
    <w:rsid w:val="00486983"/>
    <w:rsid w:val="00486B0E"/>
    <w:rsid w:val="00496BCF"/>
    <w:rsid w:val="00497181"/>
    <w:rsid w:val="004A014A"/>
    <w:rsid w:val="004A0F5F"/>
    <w:rsid w:val="004A1521"/>
    <w:rsid w:val="004A19F2"/>
    <w:rsid w:val="004A1BA8"/>
    <w:rsid w:val="004A32BE"/>
    <w:rsid w:val="004B018A"/>
    <w:rsid w:val="004B1EE1"/>
    <w:rsid w:val="004B3C01"/>
    <w:rsid w:val="004B4427"/>
    <w:rsid w:val="004B7C02"/>
    <w:rsid w:val="004B7FBE"/>
    <w:rsid w:val="004C2DA7"/>
    <w:rsid w:val="004C5383"/>
    <w:rsid w:val="004C5AC8"/>
    <w:rsid w:val="004C6253"/>
    <w:rsid w:val="004C798D"/>
    <w:rsid w:val="004D0E90"/>
    <w:rsid w:val="004D1AEC"/>
    <w:rsid w:val="004D2A67"/>
    <w:rsid w:val="004D2DDF"/>
    <w:rsid w:val="004D2E2D"/>
    <w:rsid w:val="004D6094"/>
    <w:rsid w:val="004D78E6"/>
    <w:rsid w:val="004E0BDD"/>
    <w:rsid w:val="004E26A7"/>
    <w:rsid w:val="004E2AD2"/>
    <w:rsid w:val="004E37A0"/>
    <w:rsid w:val="004E4A2D"/>
    <w:rsid w:val="004E4C08"/>
    <w:rsid w:val="004E5D4F"/>
    <w:rsid w:val="004E7562"/>
    <w:rsid w:val="004F3B7A"/>
    <w:rsid w:val="004F3D79"/>
    <w:rsid w:val="004F3FFD"/>
    <w:rsid w:val="004F7946"/>
    <w:rsid w:val="00502E2E"/>
    <w:rsid w:val="0050347F"/>
    <w:rsid w:val="00504D61"/>
    <w:rsid w:val="00505369"/>
    <w:rsid w:val="00507F99"/>
    <w:rsid w:val="00511605"/>
    <w:rsid w:val="005116FC"/>
    <w:rsid w:val="005124D9"/>
    <w:rsid w:val="00512A4F"/>
    <w:rsid w:val="00514235"/>
    <w:rsid w:val="0051443F"/>
    <w:rsid w:val="005179FE"/>
    <w:rsid w:val="0052277D"/>
    <w:rsid w:val="00524704"/>
    <w:rsid w:val="00524E63"/>
    <w:rsid w:val="00527C20"/>
    <w:rsid w:val="0053369D"/>
    <w:rsid w:val="0053649E"/>
    <w:rsid w:val="00537EF3"/>
    <w:rsid w:val="00541156"/>
    <w:rsid w:val="00541476"/>
    <w:rsid w:val="005414C6"/>
    <w:rsid w:val="00541E3C"/>
    <w:rsid w:val="00546D07"/>
    <w:rsid w:val="00546ED2"/>
    <w:rsid w:val="00550B24"/>
    <w:rsid w:val="00552578"/>
    <w:rsid w:val="00555BEE"/>
    <w:rsid w:val="0055728C"/>
    <w:rsid w:val="0055763E"/>
    <w:rsid w:val="00557BC1"/>
    <w:rsid w:val="00562A7A"/>
    <w:rsid w:val="00564BBC"/>
    <w:rsid w:val="00567DDD"/>
    <w:rsid w:val="00570B2F"/>
    <w:rsid w:val="005805C6"/>
    <w:rsid w:val="0058300D"/>
    <w:rsid w:val="00584056"/>
    <w:rsid w:val="00584244"/>
    <w:rsid w:val="005863D9"/>
    <w:rsid w:val="005877C0"/>
    <w:rsid w:val="005905E6"/>
    <w:rsid w:val="005920B2"/>
    <w:rsid w:val="00594A21"/>
    <w:rsid w:val="00596555"/>
    <w:rsid w:val="00597D8D"/>
    <w:rsid w:val="005A59DF"/>
    <w:rsid w:val="005A68A2"/>
    <w:rsid w:val="005A6F05"/>
    <w:rsid w:val="005A7279"/>
    <w:rsid w:val="005A7433"/>
    <w:rsid w:val="005B0DAF"/>
    <w:rsid w:val="005B118C"/>
    <w:rsid w:val="005B11EC"/>
    <w:rsid w:val="005B6294"/>
    <w:rsid w:val="005B6C24"/>
    <w:rsid w:val="005B79A8"/>
    <w:rsid w:val="005C0532"/>
    <w:rsid w:val="005C4472"/>
    <w:rsid w:val="005C63CE"/>
    <w:rsid w:val="005C7C2F"/>
    <w:rsid w:val="005D0837"/>
    <w:rsid w:val="005D0D10"/>
    <w:rsid w:val="005D2669"/>
    <w:rsid w:val="005D4841"/>
    <w:rsid w:val="005D6F45"/>
    <w:rsid w:val="005E0DCA"/>
    <w:rsid w:val="005E245B"/>
    <w:rsid w:val="005E3B46"/>
    <w:rsid w:val="005E47F9"/>
    <w:rsid w:val="005E6586"/>
    <w:rsid w:val="005E7E1E"/>
    <w:rsid w:val="005F1A22"/>
    <w:rsid w:val="005F1B6A"/>
    <w:rsid w:val="005F381D"/>
    <w:rsid w:val="005F5AFA"/>
    <w:rsid w:val="006009C3"/>
    <w:rsid w:val="006009F3"/>
    <w:rsid w:val="00601681"/>
    <w:rsid w:val="00603F83"/>
    <w:rsid w:val="00612A3A"/>
    <w:rsid w:val="0061331C"/>
    <w:rsid w:val="00614915"/>
    <w:rsid w:val="006164EB"/>
    <w:rsid w:val="006173CF"/>
    <w:rsid w:val="00617779"/>
    <w:rsid w:val="00620A54"/>
    <w:rsid w:val="00622C2B"/>
    <w:rsid w:val="006271C9"/>
    <w:rsid w:val="00630417"/>
    <w:rsid w:val="00631124"/>
    <w:rsid w:val="00632217"/>
    <w:rsid w:val="00632FDA"/>
    <w:rsid w:val="00633F2C"/>
    <w:rsid w:val="0063473B"/>
    <w:rsid w:val="006353C6"/>
    <w:rsid w:val="00635EC6"/>
    <w:rsid w:val="00635EDF"/>
    <w:rsid w:val="006408B0"/>
    <w:rsid w:val="00641D63"/>
    <w:rsid w:val="0064325C"/>
    <w:rsid w:val="00643C83"/>
    <w:rsid w:val="00644648"/>
    <w:rsid w:val="0064475F"/>
    <w:rsid w:val="00644CC9"/>
    <w:rsid w:val="00646CAC"/>
    <w:rsid w:val="00647A29"/>
    <w:rsid w:val="006537B8"/>
    <w:rsid w:val="00654C61"/>
    <w:rsid w:val="00655FD6"/>
    <w:rsid w:val="006563BC"/>
    <w:rsid w:val="00660743"/>
    <w:rsid w:val="006614F6"/>
    <w:rsid w:val="00662217"/>
    <w:rsid w:val="00662B8C"/>
    <w:rsid w:val="00663043"/>
    <w:rsid w:val="00664A31"/>
    <w:rsid w:val="0066500D"/>
    <w:rsid w:val="006656D7"/>
    <w:rsid w:val="00667101"/>
    <w:rsid w:val="0066794C"/>
    <w:rsid w:val="00667E4E"/>
    <w:rsid w:val="006708AA"/>
    <w:rsid w:val="00670C20"/>
    <w:rsid w:val="00670D7A"/>
    <w:rsid w:val="00671012"/>
    <w:rsid w:val="00672884"/>
    <w:rsid w:val="00672CAC"/>
    <w:rsid w:val="006735E2"/>
    <w:rsid w:val="00674B1D"/>
    <w:rsid w:val="006755A3"/>
    <w:rsid w:val="00676222"/>
    <w:rsid w:val="006772E5"/>
    <w:rsid w:val="006827F1"/>
    <w:rsid w:val="0068290B"/>
    <w:rsid w:val="00683896"/>
    <w:rsid w:val="006838F3"/>
    <w:rsid w:val="00691A5B"/>
    <w:rsid w:val="00693757"/>
    <w:rsid w:val="00693E56"/>
    <w:rsid w:val="00694833"/>
    <w:rsid w:val="00695236"/>
    <w:rsid w:val="00696863"/>
    <w:rsid w:val="00696C10"/>
    <w:rsid w:val="006A32E4"/>
    <w:rsid w:val="006A3A65"/>
    <w:rsid w:val="006A4BA0"/>
    <w:rsid w:val="006A5F7E"/>
    <w:rsid w:val="006A6A86"/>
    <w:rsid w:val="006B3047"/>
    <w:rsid w:val="006B6F87"/>
    <w:rsid w:val="006C000F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2940"/>
    <w:rsid w:val="006D45C2"/>
    <w:rsid w:val="006D698E"/>
    <w:rsid w:val="006D724D"/>
    <w:rsid w:val="006E066D"/>
    <w:rsid w:val="006E23FF"/>
    <w:rsid w:val="006E4E18"/>
    <w:rsid w:val="006E6346"/>
    <w:rsid w:val="006F1884"/>
    <w:rsid w:val="006F2B0D"/>
    <w:rsid w:val="006F3A37"/>
    <w:rsid w:val="006F3BE8"/>
    <w:rsid w:val="006F3F8F"/>
    <w:rsid w:val="006F4209"/>
    <w:rsid w:val="006F4AB8"/>
    <w:rsid w:val="006F4C04"/>
    <w:rsid w:val="006F543C"/>
    <w:rsid w:val="006F6436"/>
    <w:rsid w:val="006F6447"/>
    <w:rsid w:val="006F7A93"/>
    <w:rsid w:val="007026F4"/>
    <w:rsid w:val="0070375F"/>
    <w:rsid w:val="00704348"/>
    <w:rsid w:val="00705983"/>
    <w:rsid w:val="00707214"/>
    <w:rsid w:val="00707246"/>
    <w:rsid w:val="00713564"/>
    <w:rsid w:val="00713CEB"/>
    <w:rsid w:val="00713E39"/>
    <w:rsid w:val="00717AAF"/>
    <w:rsid w:val="00717D29"/>
    <w:rsid w:val="00721B5B"/>
    <w:rsid w:val="007225CA"/>
    <w:rsid w:val="007238AD"/>
    <w:rsid w:val="007277E7"/>
    <w:rsid w:val="0073223F"/>
    <w:rsid w:val="0073556F"/>
    <w:rsid w:val="00742D54"/>
    <w:rsid w:val="00742F17"/>
    <w:rsid w:val="007449CF"/>
    <w:rsid w:val="00753E2F"/>
    <w:rsid w:val="00754087"/>
    <w:rsid w:val="007546C8"/>
    <w:rsid w:val="00757851"/>
    <w:rsid w:val="00761496"/>
    <w:rsid w:val="007627F9"/>
    <w:rsid w:val="00762ABE"/>
    <w:rsid w:val="00764ED6"/>
    <w:rsid w:val="00764F58"/>
    <w:rsid w:val="007655C4"/>
    <w:rsid w:val="00766A3F"/>
    <w:rsid w:val="00766F42"/>
    <w:rsid w:val="00767029"/>
    <w:rsid w:val="00767AF8"/>
    <w:rsid w:val="00767C1C"/>
    <w:rsid w:val="00767F66"/>
    <w:rsid w:val="00771388"/>
    <w:rsid w:val="007716E2"/>
    <w:rsid w:val="007733B8"/>
    <w:rsid w:val="00773BB6"/>
    <w:rsid w:val="00780971"/>
    <w:rsid w:val="007817D9"/>
    <w:rsid w:val="00781D68"/>
    <w:rsid w:val="00782506"/>
    <w:rsid w:val="00782FDD"/>
    <w:rsid w:val="00786D3E"/>
    <w:rsid w:val="0079005D"/>
    <w:rsid w:val="0079163F"/>
    <w:rsid w:val="007932E4"/>
    <w:rsid w:val="0079559D"/>
    <w:rsid w:val="00796C82"/>
    <w:rsid w:val="00797A1D"/>
    <w:rsid w:val="007A012C"/>
    <w:rsid w:val="007A1B64"/>
    <w:rsid w:val="007A2365"/>
    <w:rsid w:val="007A31F1"/>
    <w:rsid w:val="007A5EC0"/>
    <w:rsid w:val="007A6ADB"/>
    <w:rsid w:val="007B3F13"/>
    <w:rsid w:val="007B47E6"/>
    <w:rsid w:val="007B4D2B"/>
    <w:rsid w:val="007B5BE4"/>
    <w:rsid w:val="007B723F"/>
    <w:rsid w:val="007B7676"/>
    <w:rsid w:val="007C0487"/>
    <w:rsid w:val="007C0EE9"/>
    <w:rsid w:val="007C2493"/>
    <w:rsid w:val="007C2AA4"/>
    <w:rsid w:val="007C480D"/>
    <w:rsid w:val="007C4AE1"/>
    <w:rsid w:val="007C6D10"/>
    <w:rsid w:val="007D1674"/>
    <w:rsid w:val="007D5A40"/>
    <w:rsid w:val="007D6CDD"/>
    <w:rsid w:val="007D75BD"/>
    <w:rsid w:val="007E0E19"/>
    <w:rsid w:val="007E2380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05A10"/>
    <w:rsid w:val="00810CC0"/>
    <w:rsid w:val="0081238D"/>
    <w:rsid w:val="008146AB"/>
    <w:rsid w:val="00815A76"/>
    <w:rsid w:val="008174F1"/>
    <w:rsid w:val="008179EA"/>
    <w:rsid w:val="0082194B"/>
    <w:rsid w:val="008225F0"/>
    <w:rsid w:val="00822D1D"/>
    <w:rsid w:val="0082558A"/>
    <w:rsid w:val="00827AF3"/>
    <w:rsid w:val="00830CE6"/>
    <w:rsid w:val="0083493F"/>
    <w:rsid w:val="008362EA"/>
    <w:rsid w:val="00837769"/>
    <w:rsid w:val="00837F42"/>
    <w:rsid w:val="00844924"/>
    <w:rsid w:val="008450B1"/>
    <w:rsid w:val="00846A31"/>
    <w:rsid w:val="0085260D"/>
    <w:rsid w:val="00856111"/>
    <w:rsid w:val="00861108"/>
    <w:rsid w:val="008654AD"/>
    <w:rsid w:val="00865E89"/>
    <w:rsid w:val="008661A7"/>
    <w:rsid w:val="00866F3A"/>
    <w:rsid w:val="00870348"/>
    <w:rsid w:val="0087136F"/>
    <w:rsid w:val="00873A54"/>
    <w:rsid w:val="008816FC"/>
    <w:rsid w:val="00886B60"/>
    <w:rsid w:val="00887831"/>
    <w:rsid w:val="0089067A"/>
    <w:rsid w:val="0089168D"/>
    <w:rsid w:val="008939C8"/>
    <w:rsid w:val="00897BC8"/>
    <w:rsid w:val="008A016C"/>
    <w:rsid w:val="008A0DF7"/>
    <w:rsid w:val="008A1879"/>
    <w:rsid w:val="008A215F"/>
    <w:rsid w:val="008A660D"/>
    <w:rsid w:val="008A7EA5"/>
    <w:rsid w:val="008B0675"/>
    <w:rsid w:val="008B1228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C1C06"/>
    <w:rsid w:val="008C336E"/>
    <w:rsid w:val="008C7959"/>
    <w:rsid w:val="008D06CB"/>
    <w:rsid w:val="008D0C5E"/>
    <w:rsid w:val="008D1069"/>
    <w:rsid w:val="008D1D0B"/>
    <w:rsid w:val="008D6D8F"/>
    <w:rsid w:val="008D72BA"/>
    <w:rsid w:val="008D7623"/>
    <w:rsid w:val="008E468A"/>
    <w:rsid w:val="008E628B"/>
    <w:rsid w:val="008E7378"/>
    <w:rsid w:val="008F06C5"/>
    <w:rsid w:val="008F0897"/>
    <w:rsid w:val="008F56B1"/>
    <w:rsid w:val="008F5FBC"/>
    <w:rsid w:val="008F6FEC"/>
    <w:rsid w:val="008F7C6D"/>
    <w:rsid w:val="00903EF0"/>
    <w:rsid w:val="0091428D"/>
    <w:rsid w:val="00915E4B"/>
    <w:rsid w:val="00916207"/>
    <w:rsid w:val="00917114"/>
    <w:rsid w:val="0092368C"/>
    <w:rsid w:val="00927A7E"/>
    <w:rsid w:val="009317ED"/>
    <w:rsid w:val="009326C4"/>
    <w:rsid w:val="00933257"/>
    <w:rsid w:val="0093420B"/>
    <w:rsid w:val="009378E4"/>
    <w:rsid w:val="00940513"/>
    <w:rsid w:val="00942C97"/>
    <w:rsid w:val="00945865"/>
    <w:rsid w:val="00945EA2"/>
    <w:rsid w:val="00946E39"/>
    <w:rsid w:val="00947C8B"/>
    <w:rsid w:val="00951263"/>
    <w:rsid w:val="0095336D"/>
    <w:rsid w:val="00953D8C"/>
    <w:rsid w:val="00956BC0"/>
    <w:rsid w:val="009601E2"/>
    <w:rsid w:val="009609E8"/>
    <w:rsid w:val="00961288"/>
    <w:rsid w:val="00963542"/>
    <w:rsid w:val="0096512E"/>
    <w:rsid w:val="00966F86"/>
    <w:rsid w:val="00971306"/>
    <w:rsid w:val="00976B61"/>
    <w:rsid w:val="00981328"/>
    <w:rsid w:val="00983955"/>
    <w:rsid w:val="00987D06"/>
    <w:rsid w:val="009920B2"/>
    <w:rsid w:val="0099476A"/>
    <w:rsid w:val="009A2FFC"/>
    <w:rsid w:val="009A47B1"/>
    <w:rsid w:val="009A5B73"/>
    <w:rsid w:val="009B13A2"/>
    <w:rsid w:val="009B36E2"/>
    <w:rsid w:val="009B44F9"/>
    <w:rsid w:val="009B48E3"/>
    <w:rsid w:val="009B5B0A"/>
    <w:rsid w:val="009B5D53"/>
    <w:rsid w:val="009B729F"/>
    <w:rsid w:val="009B7402"/>
    <w:rsid w:val="009C0B21"/>
    <w:rsid w:val="009C2361"/>
    <w:rsid w:val="009C243F"/>
    <w:rsid w:val="009C776A"/>
    <w:rsid w:val="009D0879"/>
    <w:rsid w:val="009D183E"/>
    <w:rsid w:val="009D2E5E"/>
    <w:rsid w:val="009D474A"/>
    <w:rsid w:val="009D62AF"/>
    <w:rsid w:val="009D7A92"/>
    <w:rsid w:val="009E0904"/>
    <w:rsid w:val="009E14DB"/>
    <w:rsid w:val="009E5ECE"/>
    <w:rsid w:val="009E6477"/>
    <w:rsid w:val="009F2517"/>
    <w:rsid w:val="009F37F4"/>
    <w:rsid w:val="009F6F36"/>
    <w:rsid w:val="00A00B5F"/>
    <w:rsid w:val="00A00DA1"/>
    <w:rsid w:val="00A03C33"/>
    <w:rsid w:val="00A03DE8"/>
    <w:rsid w:val="00A06342"/>
    <w:rsid w:val="00A07846"/>
    <w:rsid w:val="00A12495"/>
    <w:rsid w:val="00A124DF"/>
    <w:rsid w:val="00A16D3C"/>
    <w:rsid w:val="00A17D40"/>
    <w:rsid w:val="00A221B1"/>
    <w:rsid w:val="00A23A3C"/>
    <w:rsid w:val="00A24092"/>
    <w:rsid w:val="00A259ED"/>
    <w:rsid w:val="00A273D1"/>
    <w:rsid w:val="00A27DF9"/>
    <w:rsid w:val="00A304ED"/>
    <w:rsid w:val="00A309A1"/>
    <w:rsid w:val="00A3143E"/>
    <w:rsid w:val="00A31CA6"/>
    <w:rsid w:val="00A31FA5"/>
    <w:rsid w:val="00A32FAA"/>
    <w:rsid w:val="00A3334A"/>
    <w:rsid w:val="00A33E9F"/>
    <w:rsid w:val="00A41201"/>
    <w:rsid w:val="00A45BB6"/>
    <w:rsid w:val="00A5332F"/>
    <w:rsid w:val="00A55DD1"/>
    <w:rsid w:val="00A60B93"/>
    <w:rsid w:val="00A64671"/>
    <w:rsid w:val="00A647FD"/>
    <w:rsid w:val="00A65305"/>
    <w:rsid w:val="00A66C26"/>
    <w:rsid w:val="00A66C3E"/>
    <w:rsid w:val="00A74937"/>
    <w:rsid w:val="00A76695"/>
    <w:rsid w:val="00A8004A"/>
    <w:rsid w:val="00A85639"/>
    <w:rsid w:val="00A86025"/>
    <w:rsid w:val="00A91448"/>
    <w:rsid w:val="00A91F5B"/>
    <w:rsid w:val="00A94309"/>
    <w:rsid w:val="00A943D6"/>
    <w:rsid w:val="00AA21E6"/>
    <w:rsid w:val="00AA374B"/>
    <w:rsid w:val="00AA3CC2"/>
    <w:rsid w:val="00AA4774"/>
    <w:rsid w:val="00AA54AE"/>
    <w:rsid w:val="00AA7237"/>
    <w:rsid w:val="00AA79FD"/>
    <w:rsid w:val="00AB314C"/>
    <w:rsid w:val="00AB509F"/>
    <w:rsid w:val="00AB7A9B"/>
    <w:rsid w:val="00AB7CF2"/>
    <w:rsid w:val="00AB7EB5"/>
    <w:rsid w:val="00AC0456"/>
    <w:rsid w:val="00AC48D3"/>
    <w:rsid w:val="00AC5594"/>
    <w:rsid w:val="00AC5782"/>
    <w:rsid w:val="00AD3822"/>
    <w:rsid w:val="00AD7512"/>
    <w:rsid w:val="00AD7A10"/>
    <w:rsid w:val="00AE06A9"/>
    <w:rsid w:val="00AE2475"/>
    <w:rsid w:val="00AE373E"/>
    <w:rsid w:val="00AE5E30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3A3F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2272D"/>
    <w:rsid w:val="00B22E15"/>
    <w:rsid w:val="00B25585"/>
    <w:rsid w:val="00B25E1A"/>
    <w:rsid w:val="00B32932"/>
    <w:rsid w:val="00B34DEF"/>
    <w:rsid w:val="00B369E4"/>
    <w:rsid w:val="00B41C12"/>
    <w:rsid w:val="00B426AF"/>
    <w:rsid w:val="00B4482F"/>
    <w:rsid w:val="00B44CEF"/>
    <w:rsid w:val="00B52A81"/>
    <w:rsid w:val="00B53E11"/>
    <w:rsid w:val="00B54D6F"/>
    <w:rsid w:val="00B5719A"/>
    <w:rsid w:val="00B578BA"/>
    <w:rsid w:val="00B63961"/>
    <w:rsid w:val="00B650F4"/>
    <w:rsid w:val="00B6554B"/>
    <w:rsid w:val="00B65B4A"/>
    <w:rsid w:val="00B65F37"/>
    <w:rsid w:val="00B66BB2"/>
    <w:rsid w:val="00B702C1"/>
    <w:rsid w:val="00B716AA"/>
    <w:rsid w:val="00B71887"/>
    <w:rsid w:val="00B719C7"/>
    <w:rsid w:val="00B73051"/>
    <w:rsid w:val="00B75207"/>
    <w:rsid w:val="00B75490"/>
    <w:rsid w:val="00B75D82"/>
    <w:rsid w:val="00B7677F"/>
    <w:rsid w:val="00B7701C"/>
    <w:rsid w:val="00B82BCB"/>
    <w:rsid w:val="00B82EDA"/>
    <w:rsid w:val="00B85825"/>
    <w:rsid w:val="00B85CC1"/>
    <w:rsid w:val="00B86B14"/>
    <w:rsid w:val="00B8736D"/>
    <w:rsid w:val="00B92A69"/>
    <w:rsid w:val="00B939AC"/>
    <w:rsid w:val="00B94FF3"/>
    <w:rsid w:val="00B967C2"/>
    <w:rsid w:val="00B96EBE"/>
    <w:rsid w:val="00BA105A"/>
    <w:rsid w:val="00BA1131"/>
    <w:rsid w:val="00BA388A"/>
    <w:rsid w:val="00BA5980"/>
    <w:rsid w:val="00BA5BC4"/>
    <w:rsid w:val="00BA7082"/>
    <w:rsid w:val="00BB1D8B"/>
    <w:rsid w:val="00BB2054"/>
    <w:rsid w:val="00BB2BD3"/>
    <w:rsid w:val="00BC10CD"/>
    <w:rsid w:val="00BC1607"/>
    <w:rsid w:val="00BC3BBE"/>
    <w:rsid w:val="00BC57C2"/>
    <w:rsid w:val="00BC7015"/>
    <w:rsid w:val="00BD372A"/>
    <w:rsid w:val="00BD3DFC"/>
    <w:rsid w:val="00BD4D91"/>
    <w:rsid w:val="00BD55CE"/>
    <w:rsid w:val="00BD592C"/>
    <w:rsid w:val="00BE59D0"/>
    <w:rsid w:val="00BF0325"/>
    <w:rsid w:val="00BF03C3"/>
    <w:rsid w:val="00BF7100"/>
    <w:rsid w:val="00C01261"/>
    <w:rsid w:val="00C03EBE"/>
    <w:rsid w:val="00C06605"/>
    <w:rsid w:val="00C102E8"/>
    <w:rsid w:val="00C10350"/>
    <w:rsid w:val="00C10576"/>
    <w:rsid w:val="00C11708"/>
    <w:rsid w:val="00C16E61"/>
    <w:rsid w:val="00C17FBD"/>
    <w:rsid w:val="00C21414"/>
    <w:rsid w:val="00C216DD"/>
    <w:rsid w:val="00C22AC2"/>
    <w:rsid w:val="00C27519"/>
    <w:rsid w:val="00C32680"/>
    <w:rsid w:val="00C36D9E"/>
    <w:rsid w:val="00C40501"/>
    <w:rsid w:val="00C461E7"/>
    <w:rsid w:val="00C505E4"/>
    <w:rsid w:val="00C548B3"/>
    <w:rsid w:val="00C55A48"/>
    <w:rsid w:val="00C579F8"/>
    <w:rsid w:val="00C6079E"/>
    <w:rsid w:val="00C60922"/>
    <w:rsid w:val="00C63D55"/>
    <w:rsid w:val="00C6456E"/>
    <w:rsid w:val="00C663CE"/>
    <w:rsid w:val="00C66B57"/>
    <w:rsid w:val="00C678AB"/>
    <w:rsid w:val="00C715B5"/>
    <w:rsid w:val="00C752B6"/>
    <w:rsid w:val="00C75506"/>
    <w:rsid w:val="00C75603"/>
    <w:rsid w:val="00C76EF0"/>
    <w:rsid w:val="00C7713D"/>
    <w:rsid w:val="00C80D5D"/>
    <w:rsid w:val="00C8296A"/>
    <w:rsid w:val="00C82BB1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667C"/>
    <w:rsid w:val="00C970BB"/>
    <w:rsid w:val="00CA151C"/>
    <w:rsid w:val="00CA26F9"/>
    <w:rsid w:val="00CA3D62"/>
    <w:rsid w:val="00CA66E7"/>
    <w:rsid w:val="00CB0075"/>
    <w:rsid w:val="00CB0AD0"/>
    <w:rsid w:val="00CB0F14"/>
    <w:rsid w:val="00CB26F2"/>
    <w:rsid w:val="00CB2986"/>
    <w:rsid w:val="00CB2D9C"/>
    <w:rsid w:val="00CB3AD8"/>
    <w:rsid w:val="00CB4139"/>
    <w:rsid w:val="00CB47CB"/>
    <w:rsid w:val="00CB4D3B"/>
    <w:rsid w:val="00CB50A6"/>
    <w:rsid w:val="00CB510B"/>
    <w:rsid w:val="00CC077E"/>
    <w:rsid w:val="00CC0E3C"/>
    <w:rsid w:val="00CC608D"/>
    <w:rsid w:val="00CC60CC"/>
    <w:rsid w:val="00CC7352"/>
    <w:rsid w:val="00CD35E7"/>
    <w:rsid w:val="00CD36E2"/>
    <w:rsid w:val="00CD55B8"/>
    <w:rsid w:val="00CE1ADE"/>
    <w:rsid w:val="00CE4047"/>
    <w:rsid w:val="00CE4846"/>
    <w:rsid w:val="00CF1F0D"/>
    <w:rsid w:val="00CF3602"/>
    <w:rsid w:val="00CF5503"/>
    <w:rsid w:val="00CF59C1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338B8"/>
    <w:rsid w:val="00D34E09"/>
    <w:rsid w:val="00D44933"/>
    <w:rsid w:val="00D45A3A"/>
    <w:rsid w:val="00D46AC8"/>
    <w:rsid w:val="00D50038"/>
    <w:rsid w:val="00D50B88"/>
    <w:rsid w:val="00D51CAB"/>
    <w:rsid w:val="00D52A0B"/>
    <w:rsid w:val="00D54BF5"/>
    <w:rsid w:val="00D550D6"/>
    <w:rsid w:val="00D5695A"/>
    <w:rsid w:val="00D61D99"/>
    <w:rsid w:val="00D62CF9"/>
    <w:rsid w:val="00D63740"/>
    <w:rsid w:val="00D63F12"/>
    <w:rsid w:val="00D66B74"/>
    <w:rsid w:val="00D67339"/>
    <w:rsid w:val="00D67DE4"/>
    <w:rsid w:val="00D72F66"/>
    <w:rsid w:val="00D73D23"/>
    <w:rsid w:val="00D806E2"/>
    <w:rsid w:val="00D8194C"/>
    <w:rsid w:val="00D83F7E"/>
    <w:rsid w:val="00D86C0E"/>
    <w:rsid w:val="00D8707F"/>
    <w:rsid w:val="00D8742E"/>
    <w:rsid w:val="00D90944"/>
    <w:rsid w:val="00D91F35"/>
    <w:rsid w:val="00D92038"/>
    <w:rsid w:val="00D927EA"/>
    <w:rsid w:val="00D92FDB"/>
    <w:rsid w:val="00D93FD8"/>
    <w:rsid w:val="00D956F5"/>
    <w:rsid w:val="00DA069F"/>
    <w:rsid w:val="00DA4DB9"/>
    <w:rsid w:val="00DA6D56"/>
    <w:rsid w:val="00DA7932"/>
    <w:rsid w:val="00DA7A57"/>
    <w:rsid w:val="00DB1A39"/>
    <w:rsid w:val="00DB44A4"/>
    <w:rsid w:val="00DB47ED"/>
    <w:rsid w:val="00DB6179"/>
    <w:rsid w:val="00DB6498"/>
    <w:rsid w:val="00DC1137"/>
    <w:rsid w:val="00DC26AB"/>
    <w:rsid w:val="00DC422C"/>
    <w:rsid w:val="00DD0A13"/>
    <w:rsid w:val="00DD2549"/>
    <w:rsid w:val="00DD355F"/>
    <w:rsid w:val="00DD644D"/>
    <w:rsid w:val="00DE6E8D"/>
    <w:rsid w:val="00DF0502"/>
    <w:rsid w:val="00DF0731"/>
    <w:rsid w:val="00DF2D50"/>
    <w:rsid w:val="00DF36AE"/>
    <w:rsid w:val="00DF474D"/>
    <w:rsid w:val="00DF6742"/>
    <w:rsid w:val="00DF7E7F"/>
    <w:rsid w:val="00E026D6"/>
    <w:rsid w:val="00E0337B"/>
    <w:rsid w:val="00E04225"/>
    <w:rsid w:val="00E05DCD"/>
    <w:rsid w:val="00E107A7"/>
    <w:rsid w:val="00E135FC"/>
    <w:rsid w:val="00E17F12"/>
    <w:rsid w:val="00E213AD"/>
    <w:rsid w:val="00E221F4"/>
    <w:rsid w:val="00E2616D"/>
    <w:rsid w:val="00E26A54"/>
    <w:rsid w:val="00E30588"/>
    <w:rsid w:val="00E30A91"/>
    <w:rsid w:val="00E3212A"/>
    <w:rsid w:val="00E329C2"/>
    <w:rsid w:val="00E32B57"/>
    <w:rsid w:val="00E32BA5"/>
    <w:rsid w:val="00E344B7"/>
    <w:rsid w:val="00E35EF9"/>
    <w:rsid w:val="00E3787C"/>
    <w:rsid w:val="00E41868"/>
    <w:rsid w:val="00E4396C"/>
    <w:rsid w:val="00E45681"/>
    <w:rsid w:val="00E46507"/>
    <w:rsid w:val="00E46DF6"/>
    <w:rsid w:val="00E4744B"/>
    <w:rsid w:val="00E51ACB"/>
    <w:rsid w:val="00E52681"/>
    <w:rsid w:val="00E53857"/>
    <w:rsid w:val="00E569E3"/>
    <w:rsid w:val="00E61968"/>
    <w:rsid w:val="00E622A7"/>
    <w:rsid w:val="00E71067"/>
    <w:rsid w:val="00E715C5"/>
    <w:rsid w:val="00E75A80"/>
    <w:rsid w:val="00E77F43"/>
    <w:rsid w:val="00E82B08"/>
    <w:rsid w:val="00E83F9C"/>
    <w:rsid w:val="00E841A2"/>
    <w:rsid w:val="00E93EF6"/>
    <w:rsid w:val="00E943C0"/>
    <w:rsid w:val="00E9547D"/>
    <w:rsid w:val="00E955BB"/>
    <w:rsid w:val="00E96670"/>
    <w:rsid w:val="00EA187D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B7AED"/>
    <w:rsid w:val="00EC05BD"/>
    <w:rsid w:val="00EC0C02"/>
    <w:rsid w:val="00EC1908"/>
    <w:rsid w:val="00EC232B"/>
    <w:rsid w:val="00EC2C89"/>
    <w:rsid w:val="00EC5CC0"/>
    <w:rsid w:val="00EC711C"/>
    <w:rsid w:val="00EC71C0"/>
    <w:rsid w:val="00EC7A58"/>
    <w:rsid w:val="00ED1552"/>
    <w:rsid w:val="00ED3941"/>
    <w:rsid w:val="00ED47D4"/>
    <w:rsid w:val="00EE1C02"/>
    <w:rsid w:val="00EE2A87"/>
    <w:rsid w:val="00EE4130"/>
    <w:rsid w:val="00EE5115"/>
    <w:rsid w:val="00EE65D9"/>
    <w:rsid w:val="00EE716E"/>
    <w:rsid w:val="00EE735E"/>
    <w:rsid w:val="00EF00A1"/>
    <w:rsid w:val="00EF0122"/>
    <w:rsid w:val="00EF0639"/>
    <w:rsid w:val="00EF073D"/>
    <w:rsid w:val="00EF3185"/>
    <w:rsid w:val="00EF7909"/>
    <w:rsid w:val="00EF7F7A"/>
    <w:rsid w:val="00F001BC"/>
    <w:rsid w:val="00F018A3"/>
    <w:rsid w:val="00F02D84"/>
    <w:rsid w:val="00F07A91"/>
    <w:rsid w:val="00F10C53"/>
    <w:rsid w:val="00F12248"/>
    <w:rsid w:val="00F1268F"/>
    <w:rsid w:val="00F12BD3"/>
    <w:rsid w:val="00F15F0A"/>
    <w:rsid w:val="00F16DA2"/>
    <w:rsid w:val="00F20D76"/>
    <w:rsid w:val="00F233E2"/>
    <w:rsid w:val="00F24C5D"/>
    <w:rsid w:val="00F255B2"/>
    <w:rsid w:val="00F30136"/>
    <w:rsid w:val="00F30456"/>
    <w:rsid w:val="00F305FF"/>
    <w:rsid w:val="00F3187C"/>
    <w:rsid w:val="00F31E0E"/>
    <w:rsid w:val="00F31F17"/>
    <w:rsid w:val="00F34BB2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42D5"/>
    <w:rsid w:val="00F55CD3"/>
    <w:rsid w:val="00F56394"/>
    <w:rsid w:val="00F57984"/>
    <w:rsid w:val="00F57F4B"/>
    <w:rsid w:val="00F60745"/>
    <w:rsid w:val="00F60B98"/>
    <w:rsid w:val="00F64B33"/>
    <w:rsid w:val="00F6656C"/>
    <w:rsid w:val="00F765E2"/>
    <w:rsid w:val="00F776BA"/>
    <w:rsid w:val="00F809EF"/>
    <w:rsid w:val="00F817FC"/>
    <w:rsid w:val="00F82E16"/>
    <w:rsid w:val="00F84A47"/>
    <w:rsid w:val="00F856FC"/>
    <w:rsid w:val="00F95758"/>
    <w:rsid w:val="00FA0D83"/>
    <w:rsid w:val="00FA1BBF"/>
    <w:rsid w:val="00FA4340"/>
    <w:rsid w:val="00FB1AC5"/>
    <w:rsid w:val="00FB27F6"/>
    <w:rsid w:val="00FB2804"/>
    <w:rsid w:val="00FB2B23"/>
    <w:rsid w:val="00FB310C"/>
    <w:rsid w:val="00FB4077"/>
    <w:rsid w:val="00FB5656"/>
    <w:rsid w:val="00FB5C87"/>
    <w:rsid w:val="00FB6695"/>
    <w:rsid w:val="00FB6B51"/>
    <w:rsid w:val="00FB799C"/>
    <w:rsid w:val="00FB79CB"/>
    <w:rsid w:val="00FB7F06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3ABD"/>
    <w:rsid w:val="00FF4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Normal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ListParagraph">
    <w:name w:val="List Paragraph"/>
    <w:basedOn w:val="Normal"/>
    <w:uiPriority w:val="99"/>
    <w:qFormat/>
    <w:rsid w:val="006A32E4"/>
    <w:pPr>
      <w:ind w:left="720"/>
    </w:pPr>
  </w:style>
  <w:style w:type="paragraph" w:customStyle="1" w:styleId="ConsPlusNormal">
    <w:name w:val="ConsPlusNormal"/>
    <w:link w:val="ConsPlusNormal0"/>
    <w:uiPriority w:val="99"/>
    <w:rsid w:val="006A32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6222"/>
  </w:style>
  <w:style w:type="paragraph" w:styleId="Footer">
    <w:name w:val="footer"/>
    <w:basedOn w:val="Normal"/>
    <w:link w:val="FooterChar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00D72"/>
    <w:rPr>
      <w:b/>
      <w:bCs/>
    </w:rPr>
  </w:style>
  <w:style w:type="character" w:customStyle="1" w:styleId="nobr">
    <w:name w:val="nobr"/>
    <w:basedOn w:val="DefaultParagraphFont"/>
    <w:uiPriority w:val="99"/>
    <w:rsid w:val="00B00D72"/>
  </w:style>
  <w:style w:type="table" w:styleId="TableGrid">
    <w:name w:val="Table Grid"/>
    <w:basedOn w:val="TableNormal"/>
    <w:uiPriority w:val="99"/>
    <w:rsid w:val="00C3268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">
    <w:name w:val="Знак Знак Знак Знак"/>
    <w:basedOn w:val="Normal"/>
    <w:uiPriority w:val="99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">
    <w:name w:val="Знак Знак Знак Знак1"/>
    <w:basedOn w:val="Normal"/>
    <w:uiPriority w:val="99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ahoma"/>
      <w:sz w:val="20"/>
      <w:szCs w:val="20"/>
      <w:lang w:val="en-US"/>
    </w:rPr>
  </w:style>
  <w:style w:type="paragraph" w:styleId="DocumentMap">
    <w:name w:val="Document Map"/>
    <w:basedOn w:val="Normal"/>
    <w:link w:val="DocumentMapChar"/>
    <w:uiPriority w:val="99"/>
    <w:semiHidden/>
    <w:rsid w:val="001D280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A374B"/>
    <w:rPr>
      <w:rFonts w:ascii="Times New Roman" w:hAnsi="Times New Roman" w:cs="Times New Roman"/>
      <w:sz w:val="2"/>
      <w:szCs w:val="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A304ED"/>
    <w:rPr>
      <w:rFonts w:ascii="Arial" w:hAnsi="Arial" w:cs="Arial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10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400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08510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40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10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10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0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10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10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10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104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10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104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9</Pages>
  <Words>2263</Words>
  <Characters>12905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каб-5</cp:lastModifiedBy>
  <cp:revision>2</cp:revision>
  <cp:lastPrinted>2021-10-15T05:30:00Z</cp:lastPrinted>
  <dcterms:created xsi:type="dcterms:W3CDTF">2021-10-15T05:30:00Z</dcterms:created>
  <dcterms:modified xsi:type="dcterms:W3CDTF">2021-10-15T05:30:00Z</dcterms:modified>
</cp:coreProperties>
</file>